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7C" w:rsidRPr="005D7C7D" w:rsidRDefault="00E7197C" w:rsidP="00B16E17">
      <w:pPr>
        <w:rPr>
          <w:sz w:val="20"/>
          <w:szCs w:val="20"/>
        </w:rPr>
      </w:pPr>
    </w:p>
    <w:tbl>
      <w:tblPr>
        <w:tblW w:w="9802" w:type="dxa"/>
        <w:tblInd w:w="-106" w:type="dxa"/>
        <w:tblLook w:val="00A0"/>
      </w:tblPr>
      <w:tblGrid>
        <w:gridCol w:w="4901"/>
        <w:gridCol w:w="607"/>
        <w:gridCol w:w="4294"/>
      </w:tblGrid>
      <w:tr w:rsidR="00E7197C" w:rsidRPr="005D7C7D">
        <w:trPr>
          <w:trHeight w:val="1416"/>
        </w:trPr>
        <w:tc>
          <w:tcPr>
            <w:tcW w:w="5508" w:type="dxa"/>
            <w:gridSpan w:val="2"/>
          </w:tcPr>
          <w:p w:rsidR="00E7197C" w:rsidRPr="005D7C7D" w:rsidRDefault="00E7197C" w:rsidP="000A3966">
            <w:pPr>
              <w:pStyle w:val="ConsPlusNonformat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bookmarkStart w:id="0" w:name="P1515"/>
            <w:bookmarkEnd w:id="0"/>
            <w:r w:rsidRPr="005D7C7D">
              <w:rPr>
                <w:rFonts w:ascii="Calibri" w:hAnsi="Calibri" w:cs="Calibri"/>
                <w:b/>
                <w:bCs/>
                <w:sz w:val="24"/>
                <w:szCs w:val="24"/>
              </w:rPr>
              <w:t>СОГЛАСОВАНО</w:t>
            </w:r>
          </w:p>
          <w:p w:rsidR="00E7197C" w:rsidRPr="005D7C7D" w:rsidRDefault="00E7197C" w:rsidP="000A3966">
            <w:pPr>
              <w:pStyle w:val="ConsPlusNonformat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E7197C" w:rsidRPr="005D7C7D" w:rsidRDefault="00E7197C" w:rsidP="003A192B">
            <w:pPr>
              <w:pStyle w:val="ConsPlusNonformat"/>
              <w:rPr>
                <w:rFonts w:ascii="Calibri" w:hAnsi="Calibri" w:cs="Calibri"/>
                <w:sz w:val="24"/>
                <w:szCs w:val="24"/>
              </w:rPr>
            </w:pPr>
            <w:r w:rsidRPr="005D7C7D">
              <w:rPr>
                <w:rFonts w:ascii="Calibri" w:hAnsi="Calibri" w:cs="Calibri"/>
                <w:sz w:val="24"/>
                <w:szCs w:val="24"/>
              </w:rPr>
              <w:t>Заведующая отделом культуры, молодежной политики, спорта и туризма администрации Молоковского района</w:t>
            </w:r>
          </w:p>
          <w:p w:rsidR="00E7197C" w:rsidRPr="005D7C7D" w:rsidRDefault="00E7197C" w:rsidP="000A3966">
            <w:pPr>
              <w:pStyle w:val="ConsPlusNonforma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E7197C" w:rsidRPr="005D7C7D" w:rsidRDefault="00E7197C" w:rsidP="000A3966">
            <w:pPr>
              <w:pStyle w:val="ConsPlusNonformat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7C7D">
              <w:rPr>
                <w:rFonts w:ascii="Calibri" w:hAnsi="Calibri" w:cs="Calibri"/>
                <w:sz w:val="24"/>
                <w:szCs w:val="24"/>
              </w:rPr>
              <w:t>________________ С.</w:t>
            </w:r>
            <w:r>
              <w:rPr>
                <w:rFonts w:ascii="Calibri" w:hAnsi="Calibri" w:cs="Calibri"/>
                <w:sz w:val="24"/>
                <w:szCs w:val="24"/>
              </w:rPr>
              <w:t>В. Смирнова</w:t>
            </w:r>
          </w:p>
          <w:p w:rsidR="00E7197C" w:rsidRPr="005D7C7D" w:rsidRDefault="00E7197C" w:rsidP="000A3966">
            <w:pPr>
              <w:pStyle w:val="ConsPlusNonformat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«  » ______________ 2019</w:t>
            </w:r>
            <w:r w:rsidRPr="005D7C7D">
              <w:rPr>
                <w:rFonts w:ascii="Calibri" w:hAnsi="Calibri" w:cs="Calibri"/>
                <w:sz w:val="24"/>
                <w:szCs w:val="24"/>
              </w:rPr>
              <w:t>г.</w:t>
            </w:r>
          </w:p>
          <w:p w:rsidR="00E7197C" w:rsidRPr="005D7C7D" w:rsidRDefault="00E7197C" w:rsidP="000A3966">
            <w:pPr>
              <w:pStyle w:val="ConsPlusNonformat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94" w:type="dxa"/>
          </w:tcPr>
          <w:p w:rsidR="00E7197C" w:rsidRDefault="00E7197C" w:rsidP="003A192B">
            <w:pPr>
              <w:pStyle w:val="ConsPlusNonformat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            </w:t>
            </w:r>
            <w:r w:rsidRPr="005D7C7D">
              <w:rPr>
                <w:rFonts w:ascii="Calibri" w:hAnsi="Calibri" w:cs="Calibri"/>
                <w:b/>
                <w:bCs/>
                <w:sz w:val="24"/>
                <w:szCs w:val="24"/>
              </w:rPr>
              <w:t>УТВЕРЖДАЮ</w:t>
            </w:r>
          </w:p>
          <w:p w:rsidR="00E7197C" w:rsidRPr="003A192B" w:rsidRDefault="00E7197C" w:rsidP="003A192B">
            <w:pPr>
              <w:pStyle w:val="ConsPlusNonformat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Директор </w:t>
            </w:r>
            <w:r w:rsidRPr="005D7C7D">
              <w:rPr>
                <w:rFonts w:ascii="Calibri" w:hAnsi="Calibri" w:cs="Calibri"/>
                <w:sz w:val="24"/>
                <w:szCs w:val="24"/>
              </w:rPr>
              <w:t xml:space="preserve">МУК «Молоковский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</w:t>
            </w:r>
            <w:r w:rsidRPr="005D7C7D">
              <w:rPr>
                <w:rFonts w:ascii="Calibri" w:hAnsi="Calibri" w:cs="Calibri"/>
                <w:sz w:val="24"/>
                <w:szCs w:val="24"/>
              </w:rPr>
              <w:t>РДК»</w:t>
            </w:r>
          </w:p>
          <w:p w:rsidR="00E7197C" w:rsidRDefault="00E7197C" w:rsidP="000A3966">
            <w:pPr>
              <w:pStyle w:val="ConsPlusNonforma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E7197C" w:rsidRDefault="00E7197C" w:rsidP="000A3966">
            <w:pPr>
              <w:pStyle w:val="ConsPlusNonforma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E7197C" w:rsidRPr="005D7C7D" w:rsidRDefault="00E7197C" w:rsidP="000A3966">
            <w:pPr>
              <w:pStyle w:val="ConsPlusNonformat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7C7D">
              <w:rPr>
                <w:rFonts w:ascii="Calibri" w:hAnsi="Calibri" w:cs="Calibri"/>
                <w:sz w:val="24"/>
                <w:szCs w:val="24"/>
              </w:rPr>
              <w:t>_____________ Н.И.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D7C7D">
              <w:rPr>
                <w:rFonts w:ascii="Calibri" w:hAnsi="Calibri" w:cs="Calibri"/>
                <w:sz w:val="24"/>
                <w:szCs w:val="24"/>
              </w:rPr>
              <w:t xml:space="preserve">Гашкова </w:t>
            </w:r>
          </w:p>
          <w:p w:rsidR="00E7197C" w:rsidRPr="005D7C7D" w:rsidRDefault="00E7197C" w:rsidP="000A3966">
            <w:pPr>
              <w:pStyle w:val="ConsPlusNonformat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«  » _________________2019</w:t>
            </w:r>
            <w:r w:rsidRPr="005D7C7D">
              <w:rPr>
                <w:rFonts w:ascii="Calibri" w:hAnsi="Calibri" w:cs="Calibri"/>
                <w:sz w:val="24"/>
                <w:szCs w:val="24"/>
              </w:rPr>
              <w:t>г.</w:t>
            </w:r>
          </w:p>
          <w:p w:rsidR="00E7197C" w:rsidRPr="005D7C7D" w:rsidRDefault="00E7197C" w:rsidP="000A3966">
            <w:pPr>
              <w:pStyle w:val="ConsPlusNonforma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E7197C" w:rsidRPr="005D7C7D" w:rsidRDefault="00E7197C" w:rsidP="000A3966">
            <w:pPr>
              <w:pStyle w:val="ConsPlusNonformat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7197C" w:rsidRPr="005D7C7D">
        <w:trPr>
          <w:trHeight w:val="1416"/>
        </w:trPr>
        <w:tc>
          <w:tcPr>
            <w:tcW w:w="4901" w:type="dxa"/>
          </w:tcPr>
          <w:p w:rsidR="00E7197C" w:rsidRPr="005D7C7D" w:rsidRDefault="00E7197C" w:rsidP="000A3966">
            <w:pPr>
              <w:pStyle w:val="ConsPlusNonforma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E7197C" w:rsidRPr="005D7C7D" w:rsidRDefault="00E7197C" w:rsidP="000A3966">
            <w:pPr>
              <w:pStyle w:val="ConsPlusNonformat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D7C7D">
              <w:rPr>
                <w:rFonts w:ascii="Calibri" w:hAnsi="Calibri" w:cs="Calibri"/>
                <w:b/>
                <w:bCs/>
                <w:sz w:val="24"/>
                <w:szCs w:val="24"/>
              </w:rPr>
              <w:t>СОГЛАСОВАНО</w:t>
            </w:r>
          </w:p>
          <w:p w:rsidR="00E7197C" w:rsidRPr="005D7C7D" w:rsidRDefault="00E7197C" w:rsidP="000A3966">
            <w:pPr>
              <w:pStyle w:val="ConsPlusNonforma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E7197C" w:rsidRPr="005D7C7D" w:rsidRDefault="00E7197C" w:rsidP="000A3966">
            <w:pPr>
              <w:pStyle w:val="ConsPlusNonformat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7C7D">
              <w:rPr>
                <w:rFonts w:ascii="Calibri" w:hAnsi="Calibri" w:cs="Calibri"/>
                <w:sz w:val="24"/>
                <w:szCs w:val="24"/>
              </w:rPr>
              <w:t>Начальник централизованной бухгалтерии отдела культуры, молодежной политики, спорта и туризма администрации Молоковского района</w:t>
            </w:r>
          </w:p>
          <w:p w:rsidR="00E7197C" w:rsidRPr="005D7C7D" w:rsidRDefault="00E7197C" w:rsidP="000A3966">
            <w:pPr>
              <w:pStyle w:val="ConsPlusNonforma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E7197C" w:rsidRDefault="00E7197C" w:rsidP="000A3966">
            <w:pPr>
              <w:pStyle w:val="ConsPlusNonformat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7C7D">
              <w:rPr>
                <w:rFonts w:ascii="Calibri" w:hAnsi="Calibri" w:cs="Calibri"/>
                <w:sz w:val="24"/>
                <w:szCs w:val="24"/>
              </w:rPr>
              <w:t>________________</w:t>
            </w:r>
            <w:r>
              <w:rPr>
                <w:rFonts w:ascii="Calibri" w:hAnsi="Calibri" w:cs="Calibri"/>
                <w:sz w:val="24"/>
                <w:szCs w:val="24"/>
              </w:rPr>
              <w:t>_____И.А.Филимонова</w:t>
            </w:r>
            <w:r w:rsidRPr="005D7C7D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E7197C" w:rsidRPr="005D7C7D" w:rsidRDefault="00E7197C" w:rsidP="000A3966">
            <w:pPr>
              <w:pStyle w:val="ConsPlusNonformat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«  » ____________ 2019</w:t>
            </w:r>
            <w:r w:rsidRPr="005D7C7D">
              <w:rPr>
                <w:rFonts w:ascii="Calibri" w:hAnsi="Calibri" w:cs="Calibri"/>
                <w:sz w:val="24"/>
                <w:szCs w:val="24"/>
              </w:rPr>
              <w:t>г.</w:t>
            </w:r>
          </w:p>
          <w:p w:rsidR="00E7197C" w:rsidRPr="005D7C7D" w:rsidRDefault="00E7197C" w:rsidP="000A3966">
            <w:pPr>
              <w:pStyle w:val="ConsPlusNonformat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901" w:type="dxa"/>
            <w:gridSpan w:val="2"/>
          </w:tcPr>
          <w:p w:rsidR="00E7197C" w:rsidRPr="005D7C7D" w:rsidRDefault="00E7197C" w:rsidP="000A3966">
            <w:pPr>
              <w:pStyle w:val="ConsPlusNonformat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E7197C" w:rsidRPr="005D7C7D" w:rsidRDefault="00E7197C" w:rsidP="00B16E17">
      <w:pPr>
        <w:pStyle w:val="ConsPlusNormal"/>
        <w:jc w:val="center"/>
        <w:rPr>
          <w:rFonts w:cs="Times New Roman"/>
          <w:sz w:val="20"/>
          <w:szCs w:val="20"/>
        </w:rPr>
      </w:pPr>
    </w:p>
    <w:p w:rsidR="00E7197C" w:rsidRPr="005D7C7D" w:rsidRDefault="00E7197C" w:rsidP="00B16E17">
      <w:pPr>
        <w:pStyle w:val="ConsPlusNormal"/>
        <w:jc w:val="center"/>
        <w:rPr>
          <w:rFonts w:cs="Times New Roman"/>
          <w:sz w:val="20"/>
          <w:szCs w:val="20"/>
        </w:rPr>
      </w:pPr>
    </w:p>
    <w:p w:rsidR="00E7197C" w:rsidRPr="005D7C7D" w:rsidRDefault="00E7197C" w:rsidP="00B16E17">
      <w:pPr>
        <w:pStyle w:val="ConsPlusNormal"/>
        <w:jc w:val="center"/>
        <w:rPr>
          <w:rFonts w:cs="Times New Roman"/>
          <w:sz w:val="20"/>
          <w:szCs w:val="20"/>
        </w:rPr>
      </w:pPr>
    </w:p>
    <w:p w:rsidR="00E7197C" w:rsidRPr="005D7C7D" w:rsidRDefault="00E7197C" w:rsidP="00B16E17">
      <w:pPr>
        <w:pStyle w:val="ConsPlusNormal"/>
        <w:jc w:val="center"/>
        <w:rPr>
          <w:b/>
          <w:bCs/>
          <w:sz w:val="20"/>
          <w:szCs w:val="20"/>
          <w:u w:val="single"/>
        </w:rPr>
      </w:pPr>
      <w:r w:rsidRPr="005D7C7D">
        <w:rPr>
          <w:b/>
          <w:bCs/>
          <w:sz w:val="20"/>
          <w:szCs w:val="20"/>
          <w:u w:val="single"/>
        </w:rPr>
        <w:t>Отчет о выполнении муниципального задания</w:t>
      </w:r>
    </w:p>
    <w:p w:rsidR="00E7197C" w:rsidRPr="005D7C7D" w:rsidRDefault="00E7197C" w:rsidP="00B16E17">
      <w:pPr>
        <w:pStyle w:val="ConsPlusNormal"/>
        <w:jc w:val="center"/>
        <w:rPr>
          <w:b/>
          <w:bCs/>
          <w:sz w:val="20"/>
          <w:szCs w:val="20"/>
          <w:u w:val="single"/>
        </w:rPr>
      </w:pPr>
      <w:r w:rsidRPr="005D7C7D">
        <w:rPr>
          <w:b/>
          <w:bCs/>
          <w:sz w:val="20"/>
          <w:szCs w:val="20"/>
          <w:u w:val="single"/>
        </w:rPr>
        <w:t>Муниципальным учреждением культуры</w:t>
      </w:r>
      <w:r>
        <w:rPr>
          <w:b/>
          <w:bCs/>
          <w:sz w:val="20"/>
          <w:szCs w:val="20"/>
          <w:u w:val="single"/>
        </w:rPr>
        <w:t xml:space="preserve"> </w:t>
      </w:r>
      <w:r w:rsidRPr="005D7C7D">
        <w:rPr>
          <w:b/>
          <w:bCs/>
          <w:sz w:val="20"/>
          <w:szCs w:val="20"/>
          <w:u w:val="single"/>
        </w:rPr>
        <w:t>«Молоковский районный Дом культуры»</w:t>
      </w:r>
    </w:p>
    <w:p w:rsidR="00E7197C" w:rsidRPr="005D7C7D" w:rsidRDefault="00E7197C" w:rsidP="00B16E17">
      <w:pPr>
        <w:pStyle w:val="ConsPlusNormal"/>
        <w:jc w:val="center"/>
        <w:rPr>
          <w:sz w:val="20"/>
          <w:szCs w:val="20"/>
        </w:rPr>
      </w:pPr>
      <w:r w:rsidRPr="005D7C7D">
        <w:rPr>
          <w:sz w:val="20"/>
          <w:szCs w:val="20"/>
        </w:rPr>
        <w:t>(наименование муниципального учреждения Молоковского района)</w:t>
      </w:r>
    </w:p>
    <w:p w:rsidR="00E7197C" w:rsidRPr="005D7C7D" w:rsidRDefault="00E7197C" w:rsidP="00B16E17">
      <w:pPr>
        <w:pStyle w:val="ConsPlusNormal"/>
        <w:jc w:val="both"/>
        <w:rPr>
          <w:rFonts w:cs="Times New Roman"/>
          <w:sz w:val="20"/>
          <w:szCs w:val="20"/>
        </w:rPr>
      </w:pPr>
    </w:p>
    <w:p w:rsidR="00E7197C" w:rsidRPr="005D7C7D" w:rsidRDefault="00E7197C" w:rsidP="009167AE">
      <w:pPr>
        <w:pStyle w:val="ConsPlusNormal"/>
        <w:jc w:val="center"/>
        <w:rPr>
          <w:sz w:val="20"/>
          <w:szCs w:val="20"/>
        </w:rPr>
      </w:pPr>
      <w:r w:rsidRPr="005D7C7D">
        <w:rPr>
          <w:sz w:val="20"/>
          <w:szCs w:val="20"/>
          <w:u w:val="single"/>
        </w:rPr>
        <w:t>за отчетный перио</w:t>
      </w:r>
      <w:r>
        <w:rPr>
          <w:sz w:val="20"/>
          <w:szCs w:val="20"/>
          <w:u w:val="single"/>
        </w:rPr>
        <w:t>д с 1 января по  1 июля 2019год</w:t>
      </w:r>
      <w:r w:rsidRPr="005D7C7D">
        <w:rPr>
          <w:sz w:val="20"/>
          <w:szCs w:val="20"/>
        </w:rPr>
        <w:t>.</w:t>
      </w:r>
    </w:p>
    <w:p w:rsidR="00E7197C" w:rsidRPr="005D7C7D" w:rsidRDefault="00E7197C" w:rsidP="009167AE">
      <w:pPr>
        <w:pStyle w:val="ConsPlusNormal"/>
        <w:jc w:val="center"/>
        <w:rPr>
          <w:sz w:val="20"/>
          <w:szCs w:val="20"/>
        </w:rPr>
      </w:pPr>
      <w:r w:rsidRPr="005D7C7D">
        <w:rPr>
          <w:sz w:val="20"/>
          <w:szCs w:val="20"/>
        </w:rPr>
        <w:t xml:space="preserve"> (3 месяца</w:t>
      </w:r>
      <w:r w:rsidRPr="003A192B">
        <w:rPr>
          <w:sz w:val="20"/>
          <w:szCs w:val="20"/>
          <w:u w:val="single"/>
        </w:rPr>
        <w:t>, 6 месяцев</w:t>
      </w:r>
      <w:r w:rsidRPr="005D7C7D">
        <w:rPr>
          <w:sz w:val="20"/>
          <w:szCs w:val="20"/>
        </w:rPr>
        <w:t>, 9 месяцев</w:t>
      </w:r>
      <w:r w:rsidRPr="003A192B">
        <w:rPr>
          <w:sz w:val="20"/>
          <w:szCs w:val="20"/>
        </w:rPr>
        <w:t xml:space="preserve">, </w:t>
      </w:r>
      <w:r w:rsidRPr="003A192B">
        <w:rPr>
          <w:b/>
          <w:bCs/>
          <w:sz w:val="20"/>
          <w:szCs w:val="20"/>
        </w:rPr>
        <w:t>год</w:t>
      </w:r>
      <w:r w:rsidRPr="005D7C7D">
        <w:rPr>
          <w:sz w:val="20"/>
          <w:szCs w:val="20"/>
        </w:rPr>
        <w:t>)</w:t>
      </w:r>
    </w:p>
    <w:p w:rsidR="00E7197C" w:rsidRPr="005D7C7D" w:rsidRDefault="00E7197C" w:rsidP="009167AE">
      <w:pPr>
        <w:pStyle w:val="ConsPlusNormal"/>
        <w:jc w:val="both"/>
        <w:rPr>
          <w:rFonts w:cs="Times New Roman"/>
          <w:sz w:val="20"/>
          <w:szCs w:val="20"/>
        </w:rPr>
      </w:pPr>
    </w:p>
    <w:p w:rsidR="00E7197C" w:rsidRPr="005D7C7D" w:rsidRDefault="00E7197C" w:rsidP="00B16E17">
      <w:pPr>
        <w:pStyle w:val="ConsPlusNormal"/>
        <w:jc w:val="both"/>
        <w:rPr>
          <w:rFonts w:cs="Times New Roman"/>
          <w:sz w:val="20"/>
          <w:szCs w:val="20"/>
        </w:rPr>
      </w:pPr>
    </w:p>
    <w:p w:rsidR="00E7197C" w:rsidRPr="005D7C7D" w:rsidRDefault="00E7197C" w:rsidP="00F24057">
      <w:pPr>
        <w:jc w:val="center"/>
        <w:rPr>
          <w:sz w:val="20"/>
          <w:szCs w:val="20"/>
        </w:rPr>
      </w:pPr>
      <w:bookmarkStart w:id="1" w:name="P1522"/>
      <w:bookmarkEnd w:id="1"/>
      <w:r w:rsidRPr="005D7C7D">
        <w:rPr>
          <w:sz w:val="20"/>
          <w:szCs w:val="20"/>
        </w:rPr>
        <w:br w:type="page"/>
        <w:t>Часть I. Финансовое обеспечение выполнения</w:t>
      </w:r>
      <w:r>
        <w:rPr>
          <w:sz w:val="20"/>
          <w:szCs w:val="20"/>
        </w:rPr>
        <w:t xml:space="preserve"> </w:t>
      </w:r>
      <w:r w:rsidRPr="005D7C7D">
        <w:rPr>
          <w:sz w:val="20"/>
          <w:szCs w:val="20"/>
        </w:rPr>
        <w:t>муниципального задания</w:t>
      </w:r>
    </w:p>
    <w:p w:rsidR="00E7197C" w:rsidRPr="005D7C7D" w:rsidRDefault="00E7197C" w:rsidP="00B16E17">
      <w:pPr>
        <w:pStyle w:val="ConsPlusNormal"/>
        <w:jc w:val="both"/>
        <w:rPr>
          <w:rFonts w:cs="Times New Roman"/>
          <w:sz w:val="20"/>
          <w:szCs w:val="20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35"/>
        <w:gridCol w:w="2551"/>
        <w:gridCol w:w="2098"/>
        <w:gridCol w:w="2551"/>
        <w:gridCol w:w="2268"/>
        <w:gridCol w:w="1984"/>
      </w:tblGrid>
      <w:tr w:rsidR="00E7197C" w:rsidRPr="005D7C7D">
        <w:tc>
          <w:tcPr>
            <w:tcW w:w="567" w:type="dxa"/>
          </w:tcPr>
          <w:p w:rsidR="00E7197C" w:rsidRPr="005D7C7D" w:rsidRDefault="00E7197C" w:rsidP="00AF77E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N п/п</w:t>
            </w:r>
          </w:p>
        </w:tc>
        <w:tc>
          <w:tcPr>
            <w:tcW w:w="2835" w:type="dxa"/>
          </w:tcPr>
          <w:p w:rsidR="00E7197C" w:rsidRPr="005D7C7D" w:rsidRDefault="00E7197C" w:rsidP="006B2910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Сумма субсидии на финансовое обеспечение выполнения муниципального задания, перечисленная на лицевой счет муниципального учреждения Молоковского района за отчетный период (без учета остатков предыдущих периодов) за отчетный финансовый год, руб.</w:t>
            </w:r>
          </w:p>
        </w:tc>
        <w:tc>
          <w:tcPr>
            <w:tcW w:w="2551" w:type="dxa"/>
          </w:tcPr>
          <w:p w:rsidR="00E7197C" w:rsidRPr="005D7C7D" w:rsidRDefault="00E7197C" w:rsidP="006B2910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Объем доходов от оказания муниципальным учреждением Молоковского района муниципальных услуг (выполнения работ) за плату для физических и (или) юридических лиц в пределах муниципального задания за отчетный финансовый год, руб.</w:t>
            </w:r>
          </w:p>
        </w:tc>
        <w:tc>
          <w:tcPr>
            <w:tcW w:w="2098" w:type="dxa"/>
          </w:tcPr>
          <w:p w:rsidR="00E7197C" w:rsidRPr="005D7C7D" w:rsidRDefault="00E7197C" w:rsidP="00AF77E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Разрешенный к использованию остаток субсидии на выполнение муниципального задания за отчетный финансовый год, руб.</w:t>
            </w:r>
          </w:p>
        </w:tc>
        <w:tc>
          <w:tcPr>
            <w:tcW w:w="2551" w:type="dxa"/>
          </w:tcPr>
          <w:p w:rsidR="00E7197C" w:rsidRPr="005D7C7D" w:rsidRDefault="00E7197C" w:rsidP="00AF77E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Кассовый расход муниципального учреждения Тверской области на оказание муниципальных услуг (выполнение работ) (в том числе за счет остатков субсидии предыдущих периодов) за отчетный финансовый год, руб.</w:t>
            </w:r>
          </w:p>
        </w:tc>
        <w:tc>
          <w:tcPr>
            <w:tcW w:w="2268" w:type="dxa"/>
          </w:tcPr>
          <w:p w:rsidR="00E7197C" w:rsidRPr="005D7C7D" w:rsidRDefault="00E7197C" w:rsidP="00AF77E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Индекс освоения финансовых средств</w:t>
            </w:r>
          </w:p>
          <w:p w:rsidR="00E7197C" w:rsidRPr="005D7C7D" w:rsidRDefault="00E7197C" w:rsidP="00AF77E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 xml:space="preserve">(гр. 6 = </w:t>
            </w:r>
            <w:hyperlink w:anchor="P1537" w:history="1">
              <w:r w:rsidRPr="005D7C7D">
                <w:rPr>
                  <w:color w:val="0000FF"/>
                  <w:sz w:val="20"/>
                  <w:szCs w:val="20"/>
                </w:rPr>
                <w:t>гр. 5</w:t>
              </w:r>
            </w:hyperlink>
            <w:r w:rsidRPr="005D7C7D">
              <w:rPr>
                <w:sz w:val="20"/>
                <w:szCs w:val="20"/>
              </w:rPr>
              <w:t xml:space="preserve"> / </w:t>
            </w:r>
            <w:hyperlink w:anchor="P1534" w:history="1">
              <w:r w:rsidRPr="005D7C7D">
                <w:rPr>
                  <w:color w:val="0000FF"/>
                  <w:sz w:val="20"/>
                  <w:szCs w:val="20"/>
                </w:rPr>
                <w:t>гр. 2</w:t>
              </w:r>
            </w:hyperlink>
            <w:r w:rsidRPr="005D7C7D">
              <w:rPr>
                <w:sz w:val="20"/>
                <w:szCs w:val="20"/>
              </w:rPr>
              <w:t xml:space="preserve"> + </w:t>
            </w:r>
            <w:hyperlink w:anchor="P1535" w:history="1">
              <w:r w:rsidRPr="005D7C7D">
                <w:rPr>
                  <w:color w:val="0000FF"/>
                  <w:sz w:val="20"/>
                  <w:szCs w:val="20"/>
                </w:rPr>
                <w:t>гр. 3</w:t>
              </w:r>
            </w:hyperlink>
            <w:r w:rsidRPr="005D7C7D">
              <w:rPr>
                <w:sz w:val="20"/>
                <w:szCs w:val="20"/>
              </w:rPr>
              <w:t xml:space="preserve"> + </w:t>
            </w:r>
            <w:hyperlink w:anchor="P1536" w:history="1">
              <w:r w:rsidRPr="005D7C7D">
                <w:rPr>
                  <w:color w:val="0000FF"/>
                  <w:sz w:val="20"/>
                  <w:szCs w:val="20"/>
                </w:rPr>
                <w:t>гр. 4</w:t>
              </w:r>
            </w:hyperlink>
            <w:r w:rsidRPr="005D7C7D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E7197C" w:rsidRPr="005D7C7D" w:rsidRDefault="00E7197C" w:rsidP="00AF77E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Характеристика причин отклонения индекса освоения финансовых средств от 1</w:t>
            </w:r>
          </w:p>
        </w:tc>
      </w:tr>
      <w:tr w:rsidR="00E7197C" w:rsidRPr="005D7C7D">
        <w:trPr>
          <w:trHeight w:val="401"/>
        </w:trPr>
        <w:tc>
          <w:tcPr>
            <w:tcW w:w="567" w:type="dxa"/>
          </w:tcPr>
          <w:p w:rsidR="00E7197C" w:rsidRPr="005D7C7D" w:rsidRDefault="00E7197C" w:rsidP="00AF77E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7197C" w:rsidRPr="005D7C7D" w:rsidRDefault="00E7197C" w:rsidP="00AF77E4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1534"/>
            <w:bookmarkEnd w:id="2"/>
            <w:r w:rsidRPr="005D7C7D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E7197C" w:rsidRPr="005D7C7D" w:rsidRDefault="00E7197C" w:rsidP="00AF77E4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1535"/>
            <w:bookmarkEnd w:id="3"/>
            <w:r w:rsidRPr="005D7C7D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</w:tcPr>
          <w:p w:rsidR="00E7197C" w:rsidRPr="005D7C7D" w:rsidRDefault="00E7197C" w:rsidP="00AF77E4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4" w:name="P1536"/>
            <w:bookmarkEnd w:id="4"/>
            <w:r w:rsidRPr="005D7C7D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E7197C" w:rsidRPr="005D7C7D" w:rsidRDefault="00E7197C" w:rsidP="00AF77E4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5" w:name="P1537"/>
            <w:bookmarkEnd w:id="5"/>
            <w:r w:rsidRPr="005D7C7D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E7197C" w:rsidRPr="005D7C7D" w:rsidRDefault="00E7197C" w:rsidP="00AF77E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E7197C" w:rsidRPr="005D7C7D" w:rsidRDefault="00E7197C" w:rsidP="00AF77E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7</w:t>
            </w:r>
          </w:p>
        </w:tc>
      </w:tr>
      <w:tr w:rsidR="00E7197C" w:rsidRPr="005D7C7D">
        <w:tc>
          <w:tcPr>
            <w:tcW w:w="567" w:type="dxa"/>
          </w:tcPr>
          <w:p w:rsidR="00E7197C" w:rsidRPr="005D7C7D" w:rsidRDefault="00E7197C" w:rsidP="008E07D8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7197C" w:rsidRPr="005D7C7D" w:rsidRDefault="00E7197C" w:rsidP="008E07D8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E7197C" w:rsidRPr="005D7C7D" w:rsidRDefault="00E7197C" w:rsidP="008E07D8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</w:tcPr>
          <w:p w:rsidR="00E7197C" w:rsidRPr="005D7C7D" w:rsidRDefault="00E7197C" w:rsidP="008E07D8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E7197C" w:rsidRPr="005D7C7D" w:rsidRDefault="00E7197C" w:rsidP="008E07D8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E7197C" w:rsidRPr="005D7C7D" w:rsidRDefault="00E7197C" w:rsidP="008E07D8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E7197C" w:rsidRPr="005D7C7D" w:rsidRDefault="00E7197C" w:rsidP="008E07D8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В связи с недостаточным исполнением доходной части бюджета муниципального образования «Молоковский район»</w:t>
            </w:r>
          </w:p>
        </w:tc>
      </w:tr>
    </w:tbl>
    <w:p w:rsidR="00E7197C" w:rsidRPr="005D7C7D" w:rsidRDefault="00E7197C" w:rsidP="00B16E17">
      <w:pPr>
        <w:pStyle w:val="ConsPlusNormal"/>
        <w:jc w:val="both"/>
        <w:rPr>
          <w:rFonts w:cs="Times New Roman"/>
          <w:sz w:val="20"/>
          <w:szCs w:val="20"/>
        </w:rPr>
      </w:pPr>
    </w:p>
    <w:p w:rsidR="00E7197C" w:rsidRPr="005D7C7D" w:rsidRDefault="00E7197C" w:rsidP="00F24057">
      <w:pPr>
        <w:jc w:val="center"/>
        <w:rPr>
          <w:sz w:val="20"/>
          <w:szCs w:val="20"/>
        </w:rPr>
      </w:pPr>
      <w:bookmarkStart w:id="6" w:name="P1548"/>
      <w:bookmarkEnd w:id="6"/>
      <w:r w:rsidRPr="005D7C7D">
        <w:rPr>
          <w:sz w:val="20"/>
          <w:szCs w:val="20"/>
        </w:rPr>
        <w:br w:type="page"/>
        <w:t>Часть II. Достижение показателей объема</w:t>
      </w:r>
      <w:r>
        <w:rPr>
          <w:sz w:val="20"/>
          <w:szCs w:val="20"/>
        </w:rPr>
        <w:t xml:space="preserve"> </w:t>
      </w:r>
      <w:r w:rsidRPr="005D7C7D">
        <w:rPr>
          <w:sz w:val="20"/>
          <w:szCs w:val="20"/>
        </w:rPr>
        <w:t>муниципальных услуг, выполнения работ</w:t>
      </w:r>
    </w:p>
    <w:tbl>
      <w:tblPr>
        <w:tblW w:w="160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418"/>
        <w:gridCol w:w="1574"/>
        <w:gridCol w:w="1860"/>
        <w:gridCol w:w="1255"/>
        <w:gridCol w:w="1278"/>
        <w:gridCol w:w="1559"/>
        <w:gridCol w:w="1134"/>
        <w:gridCol w:w="1418"/>
        <w:gridCol w:w="1154"/>
        <w:gridCol w:w="1531"/>
        <w:gridCol w:w="1015"/>
      </w:tblGrid>
      <w:tr w:rsidR="00E7197C" w:rsidRPr="005D7C7D">
        <w:tc>
          <w:tcPr>
            <w:tcW w:w="850" w:type="dxa"/>
          </w:tcPr>
          <w:p w:rsidR="00E7197C" w:rsidRPr="005D7C7D" w:rsidRDefault="00E7197C" w:rsidP="00AF77E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N п/п</w:t>
            </w:r>
          </w:p>
        </w:tc>
        <w:tc>
          <w:tcPr>
            <w:tcW w:w="1418" w:type="dxa"/>
          </w:tcPr>
          <w:p w:rsidR="00E7197C" w:rsidRPr="005D7C7D" w:rsidRDefault="00E7197C" w:rsidP="00AF77E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Уникальный номер реестровой записи ведомственного перечня муниципальных услуг (работ)</w:t>
            </w:r>
          </w:p>
        </w:tc>
        <w:tc>
          <w:tcPr>
            <w:tcW w:w="1574" w:type="dxa"/>
          </w:tcPr>
          <w:p w:rsidR="00E7197C" w:rsidRPr="005D7C7D" w:rsidRDefault="00E7197C" w:rsidP="00AF77E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Наименование муниципальной услуги (работы) с указанием характеристик (содержание услуги (работы), условия оказания (выполнения) услуги (работы))</w:t>
            </w:r>
          </w:p>
        </w:tc>
        <w:tc>
          <w:tcPr>
            <w:tcW w:w="1860" w:type="dxa"/>
          </w:tcPr>
          <w:p w:rsidR="00E7197C" w:rsidRPr="005D7C7D" w:rsidRDefault="00E7197C" w:rsidP="00AF77E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Наименование показателя муниципальной услуги, наименование работы</w:t>
            </w:r>
          </w:p>
        </w:tc>
        <w:tc>
          <w:tcPr>
            <w:tcW w:w="1255" w:type="dxa"/>
          </w:tcPr>
          <w:p w:rsidR="00E7197C" w:rsidRPr="005D7C7D" w:rsidRDefault="00E7197C" w:rsidP="00AF77E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Единица измерения показателя муниципальной услуги, выполнения работы</w:t>
            </w:r>
          </w:p>
        </w:tc>
        <w:tc>
          <w:tcPr>
            <w:tcW w:w="1278" w:type="dxa"/>
          </w:tcPr>
          <w:p w:rsidR="00E7197C" w:rsidRPr="005D7C7D" w:rsidRDefault="00E7197C" w:rsidP="003369F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Годовое значение показателя объема муниципальной услуги, предусмотренное муниципальным заданием, отметка о выполнении работы</w:t>
            </w:r>
          </w:p>
        </w:tc>
        <w:tc>
          <w:tcPr>
            <w:tcW w:w="1559" w:type="dxa"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Фактическое значение показателя объема муниципальной услуги (отметка о выполнении работы), достигнутое в отчетном периоде</w:t>
            </w:r>
          </w:p>
        </w:tc>
        <w:tc>
          <w:tcPr>
            <w:tcW w:w="1134" w:type="dxa"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Индекс достижения показателей объема муниципальной услуги, выполнения работы (</w:t>
            </w:r>
            <w:hyperlink w:anchor="P1570" w:history="1">
              <w:r w:rsidRPr="005D7C7D">
                <w:rPr>
                  <w:color w:val="0000FF"/>
                  <w:sz w:val="20"/>
                  <w:szCs w:val="20"/>
                </w:rPr>
                <w:t>7</w:t>
              </w:r>
            </w:hyperlink>
            <w:r w:rsidRPr="005D7C7D">
              <w:rPr>
                <w:sz w:val="20"/>
                <w:szCs w:val="20"/>
              </w:rPr>
              <w:t xml:space="preserve"> / </w:t>
            </w:r>
            <w:hyperlink w:anchor="P1569" w:history="1">
              <w:r w:rsidRPr="005D7C7D">
                <w:rPr>
                  <w:color w:val="0000FF"/>
                  <w:sz w:val="20"/>
                  <w:szCs w:val="20"/>
                </w:rPr>
                <w:t>6</w:t>
              </w:r>
            </w:hyperlink>
            <w:r w:rsidRPr="005D7C7D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E7197C" w:rsidRPr="005D7C7D" w:rsidRDefault="00E7197C" w:rsidP="003369F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Затраты на оказание муниципальной услуги (выполнения работы) согласно государственному заданию (без учета затрат на содержание муниципального имущества Молоковского района),</w:t>
            </w:r>
          </w:p>
          <w:p w:rsidR="00E7197C" w:rsidRPr="005D7C7D" w:rsidRDefault="00E7197C" w:rsidP="003369F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</w:tcPr>
          <w:p w:rsidR="00E7197C" w:rsidRPr="005D7C7D" w:rsidRDefault="00E7197C" w:rsidP="003369F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Вес показателя в общем объеме муниципальных услуг (работ) в рамках муниципального задания</w:t>
            </w:r>
          </w:p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503345">
              <w:rPr>
                <w:rFonts w:cs="Times New Roman"/>
                <w:noProof/>
                <w:position w:val="-16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895" o:spid="_x0000_i1025" type="#_x0000_t75" alt="base_23988_62863_137" style="width:36.75pt;height:19.5pt;visibility:visible">
                  <v:imagedata r:id="rId6" o:title=""/>
                </v:shape>
              </w:pict>
            </w:r>
          </w:p>
        </w:tc>
        <w:tc>
          <w:tcPr>
            <w:tcW w:w="1531" w:type="dxa"/>
          </w:tcPr>
          <w:p w:rsidR="00E7197C" w:rsidRPr="005D7C7D" w:rsidRDefault="00E7197C" w:rsidP="003369F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Итоговое выполнение муниципального задания с учетом веса показателя объема муниципальных услуг, выполнения работ,</w:t>
            </w:r>
          </w:p>
          <w:p w:rsidR="00E7197C" w:rsidRPr="005D7C7D" w:rsidRDefault="00E7197C" w:rsidP="003369F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тыс. руб.</w:t>
            </w:r>
          </w:p>
        </w:tc>
        <w:tc>
          <w:tcPr>
            <w:tcW w:w="1015" w:type="dxa"/>
          </w:tcPr>
          <w:p w:rsidR="00E7197C" w:rsidRPr="005D7C7D" w:rsidRDefault="00E7197C" w:rsidP="00AF77E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Характеристика причин отклонения показателя объема муниципальных услуг, выполнения работ от запланированного значения</w:t>
            </w:r>
          </w:p>
        </w:tc>
      </w:tr>
      <w:tr w:rsidR="00E7197C" w:rsidRPr="005D7C7D">
        <w:tc>
          <w:tcPr>
            <w:tcW w:w="850" w:type="dxa"/>
          </w:tcPr>
          <w:p w:rsidR="00E7197C" w:rsidRPr="005D7C7D" w:rsidRDefault="00E7197C" w:rsidP="00AF77E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7197C" w:rsidRPr="005D7C7D" w:rsidRDefault="00E7197C" w:rsidP="00AF77E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2</w:t>
            </w:r>
          </w:p>
        </w:tc>
        <w:tc>
          <w:tcPr>
            <w:tcW w:w="1574" w:type="dxa"/>
          </w:tcPr>
          <w:p w:rsidR="00E7197C" w:rsidRPr="005D7C7D" w:rsidRDefault="00E7197C" w:rsidP="00AF77E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3</w:t>
            </w:r>
          </w:p>
        </w:tc>
        <w:tc>
          <w:tcPr>
            <w:tcW w:w="1860" w:type="dxa"/>
          </w:tcPr>
          <w:p w:rsidR="00E7197C" w:rsidRPr="005D7C7D" w:rsidRDefault="00E7197C" w:rsidP="00AF77E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4</w:t>
            </w:r>
          </w:p>
        </w:tc>
        <w:tc>
          <w:tcPr>
            <w:tcW w:w="1255" w:type="dxa"/>
          </w:tcPr>
          <w:p w:rsidR="00E7197C" w:rsidRPr="005D7C7D" w:rsidRDefault="00E7197C" w:rsidP="00AF77E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5</w:t>
            </w:r>
          </w:p>
        </w:tc>
        <w:tc>
          <w:tcPr>
            <w:tcW w:w="1278" w:type="dxa"/>
          </w:tcPr>
          <w:p w:rsidR="00E7197C" w:rsidRPr="005D7C7D" w:rsidRDefault="00E7197C" w:rsidP="003369F4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7" w:name="P1569"/>
            <w:bookmarkEnd w:id="7"/>
            <w:r w:rsidRPr="005D7C7D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8" w:name="P1570"/>
            <w:bookmarkEnd w:id="8"/>
            <w:r w:rsidRPr="005D7C7D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E7197C" w:rsidRPr="005D7C7D" w:rsidRDefault="00E7197C" w:rsidP="003369F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9</w:t>
            </w:r>
          </w:p>
        </w:tc>
        <w:tc>
          <w:tcPr>
            <w:tcW w:w="1154" w:type="dxa"/>
          </w:tcPr>
          <w:p w:rsidR="00E7197C" w:rsidRPr="005D7C7D" w:rsidRDefault="00E7197C" w:rsidP="003369F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E7197C" w:rsidRPr="005D7C7D" w:rsidRDefault="00E7197C" w:rsidP="003369F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11</w:t>
            </w:r>
          </w:p>
        </w:tc>
        <w:tc>
          <w:tcPr>
            <w:tcW w:w="1015" w:type="dxa"/>
          </w:tcPr>
          <w:p w:rsidR="00E7197C" w:rsidRPr="005D7C7D" w:rsidRDefault="00E7197C" w:rsidP="00AF77E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12</w:t>
            </w:r>
          </w:p>
        </w:tc>
      </w:tr>
      <w:tr w:rsidR="00E7197C" w:rsidRPr="005D7C7D">
        <w:tc>
          <w:tcPr>
            <w:tcW w:w="850" w:type="dxa"/>
            <w:vMerge w:val="restart"/>
          </w:tcPr>
          <w:p w:rsidR="00E7197C" w:rsidRPr="005D7C7D" w:rsidRDefault="00E7197C" w:rsidP="00034EAE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</w:tcPr>
          <w:p w:rsidR="00E7197C" w:rsidRPr="005D7C7D" w:rsidRDefault="00E7197C" w:rsidP="00034EAE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07002000800200000001106</w:t>
            </w:r>
          </w:p>
        </w:tc>
        <w:tc>
          <w:tcPr>
            <w:tcW w:w="1574" w:type="dxa"/>
            <w:vMerge w:val="restart"/>
          </w:tcPr>
          <w:p w:rsidR="00E7197C" w:rsidRPr="005D7C7D" w:rsidRDefault="00E7197C" w:rsidP="00727D7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D7C7D">
              <w:rPr>
                <w:color w:val="000000"/>
                <w:sz w:val="20"/>
                <w:szCs w:val="20"/>
              </w:rPr>
              <w:t>Показ (организация показа) концертов и концертных программ</w:t>
            </w:r>
          </w:p>
          <w:p w:rsidR="00E7197C" w:rsidRPr="005D7C7D" w:rsidRDefault="00E7197C" w:rsidP="00727D7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D7C7D">
              <w:rPr>
                <w:color w:val="000000"/>
                <w:sz w:val="20"/>
                <w:szCs w:val="20"/>
              </w:rPr>
              <w:t>(сборный концерт на выезде, платно)</w:t>
            </w:r>
          </w:p>
          <w:p w:rsidR="00E7197C" w:rsidRPr="005D7C7D" w:rsidRDefault="00E7197C" w:rsidP="00034EAE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E7197C" w:rsidRPr="005D7C7D" w:rsidRDefault="00E7197C" w:rsidP="00034EAE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1255" w:type="dxa"/>
          </w:tcPr>
          <w:p w:rsidR="00E7197C" w:rsidRPr="005D7C7D" w:rsidRDefault="00E7197C" w:rsidP="00034EAE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278" w:type="dxa"/>
          </w:tcPr>
          <w:p w:rsidR="00E7197C" w:rsidRPr="005D7C7D" w:rsidRDefault="00E7197C" w:rsidP="003369F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Merge w:val="restart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E7197C" w:rsidRPr="005D7C7D" w:rsidRDefault="00E7197C" w:rsidP="003C1A9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vMerge w:val="restart"/>
          </w:tcPr>
          <w:p w:rsidR="00E7197C" w:rsidRPr="005D7C7D" w:rsidRDefault="00E7197C" w:rsidP="00034EAE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В связи с недостаточным исполнением доходной части бюджета муниципального образования «Молоковский район</w:t>
            </w:r>
          </w:p>
        </w:tc>
      </w:tr>
      <w:tr w:rsidR="00E7197C" w:rsidRPr="005D7C7D">
        <w:tc>
          <w:tcPr>
            <w:tcW w:w="850" w:type="dxa"/>
            <w:vMerge/>
          </w:tcPr>
          <w:p w:rsidR="00E7197C" w:rsidRPr="005D7C7D" w:rsidRDefault="00E7197C" w:rsidP="00034EAE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7197C" w:rsidRPr="005D7C7D" w:rsidRDefault="00E7197C" w:rsidP="00034EAE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E7197C" w:rsidRPr="005D7C7D" w:rsidRDefault="00E7197C" w:rsidP="00034EAE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E7197C" w:rsidRPr="005D7C7D" w:rsidRDefault="00E7197C" w:rsidP="00034EAE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Объем оказания муниципальной услуги</w:t>
            </w:r>
          </w:p>
        </w:tc>
        <w:tc>
          <w:tcPr>
            <w:tcW w:w="1255" w:type="dxa"/>
          </w:tcPr>
          <w:p w:rsidR="00E7197C" w:rsidRPr="005D7C7D" w:rsidRDefault="00E7197C" w:rsidP="00034EAE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Количество посетителей, человек</w:t>
            </w:r>
          </w:p>
        </w:tc>
        <w:tc>
          <w:tcPr>
            <w:tcW w:w="1278" w:type="dxa"/>
          </w:tcPr>
          <w:p w:rsidR="00E7197C" w:rsidRPr="005D7C7D" w:rsidRDefault="00E7197C" w:rsidP="003369F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:rsidR="00E7197C" w:rsidRPr="005D7C7D" w:rsidRDefault="00E7197C" w:rsidP="00034EAE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7197C" w:rsidRPr="005D7C7D">
        <w:tc>
          <w:tcPr>
            <w:tcW w:w="850" w:type="dxa"/>
            <w:vMerge/>
          </w:tcPr>
          <w:p w:rsidR="00E7197C" w:rsidRPr="005D7C7D" w:rsidRDefault="00E7197C" w:rsidP="00034EAE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7197C" w:rsidRPr="005D7C7D" w:rsidRDefault="00E7197C" w:rsidP="00034EAE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E7197C" w:rsidRPr="005D7C7D" w:rsidRDefault="00E7197C" w:rsidP="00034EAE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E7197C" w:rsidRPr="005D7C7D" w:rsidRDefault="00E7197C" w:rsidP="00034EAE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Показатель качества 1</w:t>
            </w:r>
          </w:p>
        </w:tc>
        <w:tc>
          <w:tcPr>
            <w:tcW w:w="1255" w:type="dxa"/>
          </w:tcPr>
          <w:p w:rsidR="00E7197C" w:rsidRPr="005D7C7D" w:rsidRDefault="00E7197C" w:rsidP="00034EAE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Количество обоснованных жалоб, единиц</w:t>
            </w:r>
          </w:p>
        </w:tc>
        <w:tc>
          <w:tcPr>
            <w:tcW w:w="1278" w:type="dxa"/>
          </w:tcPr>
          <w:p w:rsidR="00E7197C" w:rsidRPr="005D7C7D" w:rsidRDefault="00E7197C" w:rsidP="003369F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:rsidR="00E7197C" w:rsidRPr="005D7C7D" w:rsidRDefault="00E7197C" w:rsidP="00034EAE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7197C" w:rsidRPr="005D7C7D">
        <w:tc>
          <w:tcPr>
            <w:tcW w:w="850" w:type="dxa"/>
            <w:vMerge/>
          </w:tcPr>
          <w:p w:rsidR="00E7197C" w:rsidRPr="005D7C7D" w:rsidRDefault="00E7197C" w:rsidP="00034EAE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7197C" w:rsidRPr="005D7C7D" w:rsidRDefault="00E7197C" w:rsidP="00034EAE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E7197C" w:rsidRPr="005D7C7D" w:rsidRDefault="00E7197C" w:rsidP="00034EAE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E7197C" w:rsidRPr="005D7C7D" w:rsidRDefault="00E7197C" w:rsidP="00034EAE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Показатель качества 2</w:t>
            </w:r>
          </w:p>
        </w:tc>
        <w:tc>
          <w:tcPr>
            <w:tcW w:w="1255" w:type="dxa"/>
          </w:tcPr>
          <w:p w:rsidR="00E7197C" w:rsidRPr="005D7C7D" w:rsidRDefault="00E7197C" w:rsidP="00034EAE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Количество концертов и концертных программ, единиц</w:t>
            </w:r>
          </w:p>
        </w:tc>
        <w:tc>
          <w:tcPr>
            <w:tcW w:w="1278" w:type="dxa"/>
          </w:tcPr>
          <w:p w:rsidR="00E7197C" w:rsidRPr="005D7C7D" w:rsidRDefault="00E7197C" w:rsidP="003369F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:rsidR="00E7197C" w:rsidRPr="005D7C7D" w:rsidRDefault="00E7197C" w:rsidP="00034EAE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7197C" w:rsidRPr="005D7C7D">
        <w:tc>
          <w:tcPr>
            <w:tcW w:w="850" w:type="dxa"/>
            <w:vMerge w:val="restart"/>
          </w:tcPr>
          <w:p w:rsidR="00E7197C" w:rsidRPr="005D7C7D" w:rsidRDefault="00E7197C" w:rsidP="00AF77E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</w:tcPr>
          <w:p w:rsidR="00E7197C" w:rsidRPr="005D7C7D" w:rsidRDefault="00E7197C" w:rsidP="00727D77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07002000100100000000106</w:t>
            </w:r>
          </w:p>
        </w:tc>
        <w:tc>
          <w:tcPr>
            <w:tcW w:w="1574" w:type="dxa"/>
            <w:vMerge w:val="restart"/>
          </w:tcPr>
          <w:p w:rsidR="00E7197C" w:rsidRPr="005D7C7D" w:rsidRDefault="00E7197C" w:rsidP="00727D77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Показ (организация показа) концертов и концертных программ</w:t>
            </w:r>
          </w:p>
          <w:p w:rsidR="00E7197C" w:rsidRPr="005D7C7D" w:rsidRDefault="00E7197C" w:rsidP="00727D77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(сольный концерт, стационарно, платно)</w:t>
            </w:r>
          </w:p>
        </w:tc>
        <w:tc>
          <w:tcPr>
            <w:tcW w:w="1860" w:type="dxa"/>
          </w:tcPr>
          <w:p w:rsidR="00E7197C" w:rsidRPr="005D7C7D" w:rsidRDefault="00E7197C" w:rsidP="00AF77E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1255" w:type="dxa"/>
          </w:tcPr>
          <w:p w:rsidR="00E7197C" w:rsidRPr="005D7C7D" w:rsidRDefault="00E7197C" w:rsidP="00950F9D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278" w:type="dxa"/>
          </w:tcPr>
          <w:p w:rsidR="00E7197C" w:rsidRPr="005D7C7D" w:rsidRDefault="00E7197C" w:rsidP="003369F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Merge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E7197C" w:rsidRPr="005D7C7D" w:rsidRDefault="00E7197C" w:rsidP="00336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:rsidR="00E7197C" w:rsidRPr="005D7C7D" w:rsidRDefault="00E7197C" w:rsidP="00950F9D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7197C" w:rsidRPr="005D7C7D">
        <w:tc>
          <w:tcPr>
            <w:tcW w:w="850" w:type="dxa"/>
            <w:vMerge/>
          </w:tcPr>
          <w:p w:rsidR="00E7197C" w:rsidRPr="005D7C7D" w:rsidRDefault="00E7197C" w:rsidP="00AF77E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7197C" w:rsidRPr="005D7C7D" w:rsidRDefault="00E7197C" w:rsidP="00AF77E4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E7197C" w:rsidRPr="005D7C7D" w:rsidRDefault="00E7197C" w:rsidP="00792711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E7197C" w:rsidRPr="005D7C7D" w:rsidRDefault="00E7197C" w:rsidP="00AF77E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Объем оказания муниципальной услуги</w:t>
            </w:r>
          </w:p>
        </w:tc>
        <w:tc>
          <w:tcPr>
            <w:tcW w:w="1255" w:type="dxa"/>
          </w:tcPr>
          <w:p w:rsidR="00E7197C" w:rsidRPr="005D7C7D" w:rsidRDefault="00E7197C" w:rsidP="00950F9D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Количество посетителей, человек</w:t>
            </w:r>
          </w:p>
        </w:tc>
        <w:tc>
          <w:tcPr>
            <w:tcW w:w="1278" w:type="dxa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59" w:type="dxa"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Merge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E7197C" w:rsidRPr="005D7C7D" w:rsidRDefault="00E7197C" w:rsidP="00336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:rsidR="00E7197C" w:rsidRPr="005D7C7D" w:rsidRDefault="00E7197C" w:rsidP="00950F9D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7197C" w:rsidRPr="005D7C7D">
        <w:tc>
          <w:tcPr>
            <w:tcW w:w="850" w:type="dxa"/>
            <w:vMerge/>
          </w:tcPr>
          <w:p w:rsidR="00E7197C" w:rsidRPr="005D7C7D" w:rsidRDefault="00E7197C" w:rsidP="00AF77E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7197C" w:rsidRPr="005D7C7D" w:rsidRDefault="00E7197C" w:rsidP="00AF77E4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E7197C" w:rsidRPr="005D7C7D" w:rsidRDefault="00E7197C" w:rsidP="00792711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E7197C" w:rsidRPr="005D7C7D" w:rsidRDefault="00E7197C" w:rsidP="00AF77E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Показатель качества 1</w:t>
            </w:r>
          </w:p>
        </w:tc>
        <w:tc>
          <w:tcPr>
            <w:tcW w:w="1255" w:type="dxa"/>
          </w:tcPr>
          <w:p w:rsidR="00E7197C" w:rsidRPr="005D7C7D" w:rsidRDefault="00E7197C" w:rsidP="00950F9D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Количество обоснованных жалоб, единиц</w:t>
            </w:r>
          </w:p>
        </w:tc>
        <w:tc>
          <w:tcPr>
            <w:tcW w:w="1278" w:type="dxa"/>
          </w:tcPr>
          <w:p w:rsidR="00E7197C" w:rsidRPr="005D7C7D" w:rsidRDefault="00E7197C" w:rsidP="003369F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E7197C" w:rsidRPr="005D7C7D" w:rsidRDefault="00E7197C" w:rsidP="00336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:rsidR="00E7197C" w:rsidRPr="005D7C7D" w:rsidRDefault="00E7197C" w:rsidP="00950F9D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7197C" w:rsidRPr="005D7C7D">
        <w:tc>
          <w:tcPr>
            <w:tcW w:w="850" w:type="dxa"/>
            <w:vMerge/>
          </w:tcPr>
          <w:p w:rsidR="00E7197C" w:rsidRPr="005D7C7D" w:rsidRDefault="00E7197C" w:rsidP="00AF77E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7197C" w:rsidRPr="005D7C7D" w:rsidRDefault="00E7197C" w:rsidP="00AF77E4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E7197C" w:rsidRPr="005D7C7D" w:rsidRDefault="00E7197C" w:rsidP="00792711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E7197C" w:rsidRPr="005D7C7D" w:rsidRDefault="00E7197C" w:rsidP="00AF77E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Показатель качества 2</w:t>
            </w:r>
          </w:p>
        </w:tc>
        <w:tc>
          <w:tcPr>
            <w:tcW w:w="1255" w:type="dxa"/>
          </w:tcPr>
          <w:p w:rsidR="00E7197C" w:rsidRPr="005D7C7D" w:rsidRDefault="00E7197C" w:rsidP="00950F9D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Количество концертов и концертных программ, единиц</w:t>
            </w:r>
          </w:p>
        </w:tc>
        <w:tc>
          <w:tcPr>
            <w:tcW w:w="1278" w:type="dxa"/>
          </w:tcPr>
          <w:p w:rsidR="00E7197C" w:rsidRPr="005D7C7D" w:rsidRDefault="00E7197C" w:rsidP="003369F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Merge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E7197C" w:rsidRPr="005D7C7D" w:rsidRDefault="00E7197C" w:rsidP="00336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:rsidR="00E7197C" w:rsidRPr="005D7C7D" w:rsidRDefault="00E7197C" w:rsidP="00950F9D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7197C" w:rsidRPr="005D7C7D">
        <w:tc>
          <w:tcPr>
            <w:tcW w:w="850" w:type="dxa"/>
            <w:vMerge w:val="restart"/>
          </w:tcPr>
          <w:p w:rsidR="00E7197C" w:rsidRPr="005D7C7D" w:rsidRDefault="00E7197C" w:rsidP="00AF77E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</w:tcPr>
          <w:p w:rsidR="00E7197C" w:rsidRPr="005D7C7D" w:rsidRDefault="00E7197C" w:rsidP="00AF77E4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07002000800100000003106</w:t>
            </w:r>
          </w:p>
        </w:tc>
        <w:tc>
          <w:tcPr>
            <w:tcW w:w="1574" w:type="dxa"/>
            <w:vMerge w:val="restart"/>
          </w:tcPr>
          <w:p w:rsidR="00E7197C" w:rsidRPr="005D7C7D" w:rsidRDefault="00E7197C" w:rsidP="000A30F0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Показ (организация показа) концертов и концертных программ</w:t>
            </w:r>
          </w:p>
          <w:p w:rsidR="00E7197C" w:rsidRPr="005D7C7D" w:rsidRDefault="00E7197C" w:rsidP="000A30F0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(сборный концерт, стационарно, платно)</w:t>
            </w:r>
          </w:p>
        </w:tc>
        <w:tc>
          <w:tcPr>
            <w:tcW w:w="1860" w:type="dxa"/>
          </w:tcPr>
          <w:p w:rsidR="00E7197C" w:rsidRPr="005D7C7D" w:rsidRDefault="00E7197C" w:rsidP="00AF77E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1255" w:type="dxa"/>
          </w:tcPr>
          <w:p w:rsidR="00E7197C" w:rsidRPr="005D7C7D" w:rsidRDefault="00E7197C" w:rsidP="00950F9D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278" w:type="dxa"/>
          </w:tcPr>
          <w:p w:rsidR="00E7197C" w:rsidRPr="005D7C7D" w:rsidRDefault="00E7197C" w:rsidP="003369F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Merge/>
          </w:tcPr>
          <w:p w:rsidR="00E7197C" w:rsidRPr="005D7C7D" w:rsidRDefault="00E7197C" w:rsidP="003369F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:rsidR="00E7197C" w:rsidRPr="005D7C7D" w:rsidRDefault="00E7197C" w:rsidP="003369F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E7197C" w:rsidRPr="005D7C7D" w:rsidRDefault="00E7197C" w:rsidP="00336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:rsidR="00E7197C" w:rsidRPr="005D7C7D" w:rsidRDefault="00E7197C" w:rsidP="00950F9D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7197C" w:rsidRPr="005D7C7D">
        <w:tc>
          <w:tcPr>
            <w:tcW w:w="850" w:type="dxa"/>
            <w:vMerge/>
          </w:tcPr>
          <w:p w:rsidR="00E7197C" w:rsidRPr="005D7C7D" w:rsidRDefault="00E7197C" w:rsidP="00AF77E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7197C" w:rsidRPr="005D7C7D" w:rsidRDefault="00E7197C" w:rsidP="00AF77E4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E7197C" w:rsidRPr="005D7C7D" w:rsidRDefault="00E7197C" w:rsidP="005C278D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E7197C" w:rsidRPr="005D7C7D" w:rsidRDefault="00E7197C" w:rsidP="00AF77E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Объем оказания муниципальной услуги</w:t>
            </w:r>
          </w:p>
        </w:tc>
        <w:tc>
          <w:tcPr>
            <w:tcW w:w="1255" w:type="dxa"/>
          </w:tcPr>
          <w:p w:rsidR="00E7197C" w:rsidRPr="005D7C7D" w:rsidRDefault="00E7197C" w:rsidP="00950F9D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Количество посетителей, человек</w:t>
            </w:r>
          </w:p>
        </w:tc>
        <w:tc>
          <w:tcPr>
            <w:tcW w:w="1278" w:type="dxa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Merge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E7197C" w:rsidRPr="005D7C7D" w:rsidRDefault="00E7197C" w:rsidP="00336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:rsidR="00E7197C" w:rsidRPr="005D7C7D" w:rsidRDefault="00E7197C" w:rsidP="00950F9D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7197C" w:rsidRPr="005D7C7D">
        <w:tc>
          <w:tcPr>
            <w:tcW w:w="850" w:type="dxa"/>
            <w:vMerge/>
          </w:tcPr>
          <w:p w:rsidR="00E7197C" w:rsidRPr="005D7C7D" w:rsidRDefault="00E7197C" w:rsidP="00AF77E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7197C" w:rsidRPr="005D7C7D" w:rsidRDefault="00E7197C" w:rsidP="00AF77E4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E7197C" w:rsidRPr="005D7C7D" w:rsidRDefault="00E7197C" w:rsidP="00792711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E7197C" w:rsidRPr="005D7C7D" w:rsidRDefault="00E7197C" w:rsidP="00AF77E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Показатель качества 1</w:t>
            </w:r>
          </w:p>
        </w:tc>
        <w:tc>
          <w:tcPr>
            <w:tcW w:w="1255" w:type="dxa"/>
          </w:tcPr>
          <w:p w:rsidR="00E7197C" w:rsidRPr="005D7C7D" w:rsidRDefault="00E7197C" w:rsidP="00950F9D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Количество обоснованных жалоб, единиц</w:t>
            </w:r>
          </w:p>
        </w:tc>
        <w:tc>
          <w:tcPr>
            <w:tcW w:w="1278" w:type="dxa"/>
          </w:tcPr>
          <w:p w:rsidR="00E7197C" w:rsidRPr="005D7C7D" w:rsidRDefault="00E7197C" w:rsidP="003369F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E7197C" w:rsidRPr="005D7C7D" w:rsidRDefault="00E7197C" w:rsidP="00336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:rsidR="00E7197C" w:rsidRPr="005D7C7D" w:rsidRDefault="00E7197C" w:rsidP="00950F9D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7197C" w:rsidRPr="005D7C7D">
        <w:tc>
          <w:tcPr>
            <w:tcW w:w="850" w:type="dxa"/>
            <w:vMerge/>
          </w:tcPr>
          <w:p w:rsidR="00E7197C" w:rsidRPr="005D7C7D" w:rsidRDefault="00E7197C" w:rsidP="00AF77E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7197C" w:rsidRPr="005D7C7D" w:rsidRDefault="00E7197C" w:rsidP="00AF77E4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E7197C" w:rsidRPr="005D7C7D" w:rsidRDefault="00E7197C" w:rsidP="00792711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E7197C" w:rsidRPr="005D7C7D" w:rsidRDefault="00E7197C" w:rsidP="00AF77E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Показатель качества 2</w:t>
            </w:r>
          </w:p>
        </w:tc>
        <w:tc>
          <w:tcPr>
            <w:tcW w:w="1255" w:type="dxa"/>
          </w:tcPr>
          <w:p w:rsidR="00E7197C" w:rsidRPr="005D7C7D" w:rsidRDefault="00E7197C" w:rsidP="00950F9D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Количество концертов и концертных программ, единиц</w:t>
            </w:r>
          </w:p>
        </w:tc>
        <w:tc>
          <w:tcPr>
            <w:tcW w:w="1278" w:type="dxa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418" w:type="dxa"/>
            <w:vMerge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E7197C" w:rsidRPr="005D7C7D" w:rsidRDefault="00E7197C" w:rsidP="00336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:rsidR="00E7197C" w:rsidRPr="005D7C7D" w:rsidRDefault="00E7197C" w:rsidP="00950F9D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7197C" w:rsidRPr="005D7C7D">
        <w:trPr>
          <w:trHeight w:val="900"/>
        </w:trPr>
        <w:tc>
          <w:tcPr>
            <w:tcW w:w="850" w:type="dxa"/>
            <w:vMerge w:val="restart"/>
          </w:tcPr>
          <w:p w:rsidR="00E7197C" w:rsidRPr="005D7C7D" w:rsidRDefault="00E7197C" w:rsidP="00AF77E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</w:tcPr>
          <w:p w:rsidR="00E7197C" w:rsidRPr="005D7C7D" w:rsidRDefault="00E7197C" w:rsidP="00AF77E4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  <w:p w:rsidR="00E7197C" w:rsidRPr="005D7C7D" w:rsidRDefault="00E7197C" w:rsidP="00AF77E4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07002000100200000008106</w:t>
            </w:r>
          </w:p>
          <w:p w:rsidR="00E7197C" w:rsidRPr="005D7C7D" w:rsidRDefault="00E7197C" w:rsidP="00AF77E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74" w:type="dxa"/>
            <w:vMerge w:val="restart"/>
          </w:tcPr>
          <w:p w:rsidR="00E7197C" w:rsidRPr="005D7C7D" w:rsidRDefault="00E7197C" w:rsidP="009164D1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 xml:space="preserve">Показ (организация показа) концертов и концертных </w:t>
            </w:r>
          </w:p>
          <w:p w:rsidR="00E7197C" w:rsidRPr="005D7C7D" w:rsidRDefault="00E7197C" w:rsidP="009164D1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программ</w:t>
            </w:r>
          </w:p>
          <w:p w:rsidR="00E7197C" w:rsidRPr="005D7C7D" w:rsidRDefault="00E7197C" w:rsidP="009164D1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(сольный концерт, на выезде, платно</w:t>
            </w:r>
          </w:p>
        </w:tc>
        <w:tc>
          <w:tcPr>
            <w:tcW w:w="1860" w:type="dxa"/>
          </w:tcPr>
          <w:p w:rsidR="00E7197C" w:rsidRPr="005D7C7D" w:rsidRDefault="00E7197C" w:rsidP="00AF77E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1255" w:type="dxa"/>
          </w:tcPr>
          <w:p w:rsidR="00E7197C" w:rsidRPr="005D7C7D" w:rsidRDefault="00E7197C" w:rsidP="00AB2AC9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278" w:type="dxa"/>
          </w:tcPr>
          <w:p w:rsidR="00E7197C" w:rsidRPr="005D7C7D" w:rsidRDefault="00E7197C" w:rsidP="003369F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Merge/>
          </w:tcPr>
          <w:p w:rsidR="00E7197C" w:rsidRPr="005D7C7D" w:rsidRDefault="00E7197C" w:rsidP="003369F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:rsidR="00E7197C" w:rsidRPr="005D7C7D" w:rsidRDefault="00E7197C" w:rsidP="003369F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E7197C" w:rsidRPr="005D7C7D" w:rsidRDefault="00E7197C" w:rsidP="00336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:rsidR="00E7197C" w:rsidRPr="005D7C7D" w:rsidRDefault="00E7197C" w:rsidP="00AB2AC9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7197C" w:rsidRPr="005D7C7D">
        <w:trPr>
          <w:trHeight w:val="1590"/>
        </w:trPr>
        <w:tc>
          <w:tcPr>
            <w:tcW w:w="850" w:type="dxa"/>
            <w:vMerge/>
          </w:tcPr>
          <w:p w:rsidR="00E7197C" w:rsidRPr="005D7C7D" w:rsidRDefault="00E7197C" w:rsidP="00AF77E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7197C" w:rsidRPr="005D7C7D" w:rsidRDefault="00E7197C" w:rsidP="00AF77E4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E7197C" w:rsidRPr="005D7C7D" w:rsidRDefault="00E7197C" w:rsidP="009164D1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E7197C" w:rsidRPr="005D7C7D" w:rsidRDefault="00E7197C" w:rsidP="00AF77E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Объем оказания муниципальной услуги</w:t>
            </w:r>
          </w:p>
        </w:tc>
        <w:tc>
          <w:tcPr>
            <w:tcW w:w="1255" w:type="dxa"/>
          </w:tcPr>
          <w:p w:rsidR="00E7197C" w:rsidRPr="005D7C7D" w:rsidRDefault="00E7197C" w:rsidP="00AF77E4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Количество посетителей, человек</w:t>
            </w:r>
          </w:p>
        </w:tc>
        <w:tc>
          <w:tcPr>
            <w:tcW w:w="1278" w:type="dxa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E7197C" w:rsidRPr="005D7C7D" w:rsidRDefault="00E7197C" w:rsidP="00336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:rsidR="00E7197C" w:rsidRPr="005D7C7D" w:rsidRDefault="00E7197C" w:rsidP="00AB2AC9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7197C" w:rsidRPr="005D7C7D">
        <w:tc>
          <w:tcPr>
            <w:tcW w:w="850" w:type="dxa"/>
            <w:vMerge/>
          </w:tcPr>
          <w:p w:rsidR="00E7197C" w:rsidRPr="005D7C7D" w:rsidRDefault="00E7197C" w:rsidP="00AF77E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7197C" w:rsidRPr="005D7C7D" w:rsidRDefault="00E7197C" w:rsidP="00AF77E4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E7197C" w:rsidRPr="005D7C7D" w:rsidRDefault="00E7197C" w:rsidP="00AF77E4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E7197C" w:rsidRPr="005D7C7D" w:rsidRDefault="00E7197C" w:rsidP="00AF77E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Показатель качества 1</w:t>
            </w:r>
          </w:p>
        </w:tc>
        <w:tc>
          <w:tcPr>
            <w:tcW w:w="1255" w:type="dxa"/>
          </w:tcPr>
          <w:p w:rsidR="00E7197C" w:rsidRPr="005D7C7D" w:rsidRDefault="00E7197C" w:rsidP="00AF77E4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Количество обоснованных жалоб, единиц</w:t>
            </w:r>
          </w:p>
        </w:tc>
        <w:tc>
          <w:tcPr>
            <w:tcW w:w="1278" w:type="dxa"/>
          </w:tcPr>
          <w:p w:rsidR="00E7197C" w:rsidRPr="005D7C7D" w:rsidRDefault="00E7197C" w:rsidP="003369F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E7197C" w:rsidRPr="005D7C7D" w:rsidRDefault="00E7197C" w:rsidP="00336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:rsidR="00E7197C" w:rsidRPr="005D7C7D" w:rsidRDefault="00E7197C" w:rsidP="00AB2AC9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7197C" w:rsidRPr="005D7C7D">
        <w:tc>
          <w:tcPr>
            <w:tcW w:w="850" w:type="dxa"/>
            <w:vMerge/>
          </w:tcPr>
          <w:p w:rsidR="00E7197C" w:rsidRPr="005D7C7D" w:rsidRDefault="00E7197C" w:rsidP="00AF77E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7197C" w:rsidRPr="005D7C7D" w:rsidRDefault="00E7197C" w:rsidP="00AF77E4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E7197C" w:rsidRPr="005D7C7D" w:rsidRDefault="00E7197C" w:rsidP="00AF77E4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E7197C" w:rsidRPr="005D7C7D" w:rsidRDefault="00E7197C" w:rsidP="00AF77E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Показатель качества 2</w:t>
            </w:r>
          </w:p>
        </w:tc>
        <w:tc>
          <w:tcPr>
            <w:tcW w:w="1255" w:type="dxa"/>
          </w:tcPr>
          <w:p w:rsidR="00E7197C" w:rsidRPr="005D7C7D" w:rsidRDefault="00E7197C" w:rsidP="00AF77E4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Количество концертов и концертных программ, единиц</w:t>
            </w:r>
          </w:p>
        </w:tc>
        <w:tc>
          <w:tcPr>
            <w:tcW w:w="1278" w:type="dxa"/>
          </w:tcPr>
          <w:p w:rsidR="00E7197C" w:rsidRPr="005D7C7D" w:rsidRDefault="00E7197C" w:rsidP="003369F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E7197C" w:rsidRPr="005D7C7D" w:rsidRDefault="00E7197C" w:rsidP="00336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:rsidR="00E7197C" w:rsidRPr="005D7C7D" w:rsidRDefault="00E7197C" w:rsidP="00AB2AC9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7197C" w:rsidRPr="005D7C7D">
        <w:trPr>
          <w:trHeight w:val="717"/>
        </w:trPr>
        <w:tc>
          <w:tcPr>
            <w:tcW w:w="850" w:type="dxa"/>
            <w:vMerge w:val="restart"/>
          </w:tcPr>
          <w:p w:rsidR="00E7197C" w:rsidRPr="005D7C7D" w:rsidRDefault="00E7197C" w:rsidP="00AF77E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</w:tcPr>
          <w:p w:rsidR="00E7197C" w:rsidRPr="005D7C7D" w:rsidRDefault="00E7197C" w:rsidP="00AF77E4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07022000000000001008103</w:t>
            </w:r>
          </w:p>
        </w:tc>
        <w:tc>
          <w:tcPr>
            <w:tcW w:w="1574" w:type="dxa"/>
            <w:vMerge w:val="restart"/>
          </w:tcPr>
          <w:p w:rsidR="00E7197C" w:rsidRPr="005D7C7D" w:rsidRDefault="00E7197C" w:rsidP="00672FF6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Показ кинофильмов</w:t>
            </w:r>
          </w:p>
          <w:p w:rsidR="00E7197C" w:rsidRPr="005D7C7D" w:rsidRDefault="00E7197C" w:rsidP="00672FF6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(закрытая площадка, платно)</w:t>
            </w:r>
          </w:p>
        </w:tc>
        <w:tc>
          <w:tcPr>
            <w:tcW w:w="1860" w:type="dxa"/>
          </w:tcPr>
          <w:p w:rsidR="00E7197C" w:rsidRPr="005D7C7D" w:rsidRDefault="00E7197C" w:rsidP="00AB2AC9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1255" w:type="dxa"/>
          </w:tcPr>
          <w:p w:rsidR="00E7197C" w:rsidRPr="005D7C7D" w:rsidRDefault="00E7197C" w:rsidP="00AF77E4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278" w:type="dxa"/>
          </w:tcPr>
          <w:p w:rsidR="00E7197C" w:rsidRPr="005D7C7D" w:rsidRDefault="00E7197C" w:rsidP="003369F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Merge/>
          </w:tcPr>
          <w:p w:rsidR="00E7197C" w:rsidRPr="005D7C7D" w:rsidRDefault="00E7197C" w:rsidP="003369F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:rsidR="00E7197C" w:rsidRPr="005D7C7D" w:rsidRDefault="00E7197C" w:rsidP="003369F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E7197C" w:rsidRPr="005D7C7D" w:rsidRDefault="00E7197C" w:rsidP="00336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:rsidR="00E7197C" w:rsidRPr="005D7C7D" w:rsidRDefault="00E7197C" w:rsidP="00AF77E4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</w:tr>
      <w:tr w:rsidR="00E7197C" w:rsidRPr="005D7C7D">
        <w:trPr>
          <w:trHeight w:val="1598"/>
        </w:trPr>
        <w:tc>
          <w:tcPr>
            <w:tcW w:w="850" w:type="dxa"/>
            <w:vMerge/>
          </w:tcPr>
          <w:p w:rsidR="00E7197C" w:rsidRPr="005D7C7D" w:rsidRDefault="00E7197C" w:rsidP="00AF77E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7197C" w:rsidRPr="005D7C7D" w:rsidRDefault="00E7197C" w:rsidP="00AF77E4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E7197C" w:rsidRPr="005D7C7D" w:rsidRDefault="00E7197C" w:rsidP="00950F9D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E7197C" w:rsidRPr="005D7C7D" w:rsidRDefault="00E7197C" w:rsidP="00AB2AC9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Объем оказания муниципальной услуги</w:t>
            </w:r>
          </w:p>
        </w:tc>
        <w:tc>
          <w:tcPr>
            <w:tcW w:w="1255" w:type="dxa"/>
          </w:tcPr>
          <w:p w:rsidR="00E7197C" w:rsidRPr="005D7C7D" w:rsidRDefault="00E7197C" w:rsidP="00AF77E4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Количество посетителей, человек</w:t>
            </w:r>
          </w:p>
        </w:tc>
        <w:tc>
          <w:tcPr>
            <w:tcW w:w="1278" w:type="dxa"/>
          </w:tcPr>
          <w:p w:rsidR="00E7197C" w:rsidRPr="005D7C7D" w:rsidRDefault="00E7197C" w:rsidP="003369F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5D7C7D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1521</w:t>
            </w:r>
          </w:p>
        </w:tc>
        <w:tc>
          <w:tcPr>
            <w:tcW w:w="1134" w:type="dxa"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1418" w:type="dxa"/>
            <w:vMerge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E7197C" w:rsidRPr="005D7C7D" w:rsidRDefault="00E7197C" w:rsidP="00336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:rsidR="00E7197C" w:rsidRPr="005D7C7D" w:rsidRDefault="00E7197C" w:rsidP="00AF77E4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</w:tr>
      <w:tr w:rsidR="00E7197C" w:rsidRPr="005D7C7D">
        <w:trPr>
          <w:trHeight w:val="795"/>
        </w:trPr>
        <w:tc>
          <w:tcPr>
            <w:tcW w:w="850" w:type="dxa"/>
            <w:vMerge/>
          </w:tcPr>
          <w:p w:rsidR="00E7197C" w:rsidRPr="005D7C7D" w:rsidRDefault="00E7197C" w:rsidP="00AF77E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7197C" w:rsidRPr="005D7C7D" w:rsidRDefault="00E7197C" w:rsidP="00AF77E4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E7197C" w:rsidRPr="005D7C7D" w:rsidRDefault="00E7197C" w:rsidP="00950F9D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E7197C" w:rsidRPr="005D7C7D" w:rsidRDefault="00E7197C" w:rsidP="00AB2AC9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Показатель качества 1</w:t>
            </w:r>
          </w:p>
        </w:tc>
        <w:tc>
          <w:tcPr>
            <w:tcW w:w="1255" w:type="dxa"/>
          </w:tcPr>
          <w:p w:rsidR="00E7197C" w:rsidRPr="005D7C7D" w:rsidRDefault="00E7197C" w:rsidP="00AF77E4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Количество обоснованных жалоб, единиц</w:t>
            </w:r>
          </w:p>
        </w:tc>
        <w:tc>
          <w:tcPr>
            <w:tcW w:w="1278" w:type="dxa"/>
          </w:tcPr>
          <w:p w:rsidR="00E7197C" w:rsidRPr="005D7C7D" w:rsidRDefault="00E7197C" w:rsidP="003369F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E7197C" w:rsidRPr="005D7C7D" w:rsidRDefault="00E7197C" w:rsidP="00336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:rsidR="00E7197C" w:rsidRPr="005D7C7D" w:rsidRDefault="00E7197C" w:rsidP="00AF77E4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</w:tr>
      <w:tr w:rsidR="00E7197C" w:rsidRPr="005D7C7D">
        <w:trPr>
          <w:trHeight w:val="795"/>
        </w:trPr>
        <w:tc>
          <w:tcPr>
            <w:tcW w:w="850" w:type="dxa"/>
            <w:vMerge/>
          </w:tcPr>
          <w:p w:rsidR="00E7197C" w:rsidRPr="005D7C7D" w:rsidRDefault="00E7197C" w:rsidP="00AF77E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7197C" w:rsidRPr="005D7C7D" w:rsidRDefault="00E7197C" w:rsidP="00AF77E4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E7197C" w:rsidRPr="005D7C7D" w:rsidRDefault="00E7197C" w:rsidP="00950F9D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E7197C" w:rsidRPr="005D7C7D" w:rsidRDefault="00E7197C" w:rsidP="00AB2AC9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Показатель качества 2</w:t>
            </w:r>
          </w:p>
        </w:tc>
        <w:tc>
          <w:tcPr>
            <w:tcW w:w="1255" w:type="dxa"/>
          </w:tcPr>
          <w:p w:rsidR="00E7197C" w:rsidRPr="005D7C7D" w:rsidRDefault="00E7197C" w:rsidP="00AF77E4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Число видео сеансов, единиц</w:t>
            </w:r>
          </w:p>
        </w:tc>
        <w:tc>
          <w:tcPr>
            <w:tcW w:w="1278" w:type="dxa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shd w:val="clear" w:color="auto" w:fill="FFFFFF"/>
          </w:tcPr>
          <w:p w:rsidR="00E7197C" w:rsidRPr="00044138" w:rsidRDefault="00E7197C" w:rsidP="00044138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t>0,90</w:t>
            </w:r>
          </w:p>
        </w:tc>
        <w:tc>
          <w:tcPr>
            <w:tcW w:w="1418" w:type="dxa"/>
            <w:vMerge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E7197C" w:rsidRPr="005D7C7D" w:rsidRDefault="00E7197C" w:rsidP="00336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:rsidR="00E7197C" w:rsidRPr="005D7C7D" w:rsidRDefault="00E7197C" w:rsidP="00AF77E4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</w:tr>
      <w:tr w:rsidR="00E7197C" w:rsidRPr="005D7C7D">
        <w:tc>
          <w:tcPr>
            <w:tcW w:w="850" w:type="dxa"/>
            <w:vMerge w:val="restart"/>
          </w:tcPr>
          <w:p w:rsidR="00E7197C" w:rsidRPr="005D7C7D" w:rsidRDefault="00E7197C" w:rsidP="00AF77E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Merge w:val="restart"/>
          </w:tcPr>
          <w:p w:rsidR="00E7197C" w:rsidRPr="005D7C7D" w:rsidRDefault="00E7197C" w:rsidP="00AF77E4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23006000000000001005101</w:t>
            </w:r>
          </w:p>
          <w:p w:rsidR="00E7197C" w:rsidRPr="005D7C7D" w:rsidRDefault="00E7197C" w:rsidP="000E671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7197C" w:rsidRPr="005D7C7D" w:rsidRDefault="00E7197C" w:rsidP="00AF77E4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4" w:type="dxa"/>
            <w:vMerge w:val="restart"/>
          </w:tcPr>
          <w:p w:rsidR="00E7197C" w:rsidRPr="005D7C7D" w:rsidRDefault="00E7197C" w:rsidP="000E6717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Организация временного трудоустройства)</w:t>
            </w:r>
          </w:p>
          <w:p w:rsidR="00E7197C" w:rsidRPr="005D7C7D" w:rsidRDefault="00E7197C" w:rsidP="000E6717">
            <w:pPr>
              <w:pStyle w:val="ConsPlusNormal"/>
              <w:rPr>
                <w:sz w:val="20"/>
                <w:szCs w:val="20"/>
              </w:rPr>
            </w:pPr>
          </w:p>
          <w:p w:rsidR="00E7197C" w:rsidRPr="005D7C7D" w:rsidRDefault="00E7197C" w:rsidP="00AF77E4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E7197C" w:rsidRPr="005D7C7D" w:rsidRDefault="00E7197C" w:rsidP="00AF77E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1255" w:type="dxa"/>
          </w:tcPr>
          <w:p w:rsidR="00E7197C" w:rsidRPr="005D7C7D" w:rsidRDefault="00E7197C" w:rsidP="00AF77E4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несовершеннолетние граждане в возрасте от 14 до18 лет</w:t>
            </w:r>
          </w:p>
        </w:tc>
        <w:tc>
          <w:tcPr>
            <w:tcW w:w="1278" w:type="dxa"/>
          </w:tcPr>
          <w:p w:rsidR="00E7197C" w:rsidRPr="005D7C7D" w:rsidRDefault="00E7197C" w:rsidP="003369F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7197C" w:rsidRPr="005D7C7D" w:rsidRDefault="00E7197C" w:rsidP="003369F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:rsidR="00E7197C" w:rsidRPr="005D7C7D" w:rsidRDefault="00E7197C" w:rsidP="003369F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E7197C" w:rsidRPr="005D7C7D" w:rsidRDefault="00E7197C" w:rsidP="00336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:rsidR="00E7197C" w:rsidRPr="005D7C7D" w:rsidRDefault="00E7197C" w:rsidP="000E6717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7197C" w:rsidRPr="005D7C7D">
        <w:tc>
          <w:tcPr>
            <w:tcW w:w="850" w:type="dxa"/>
            <w:vMerge/>
          </w:tcPr>
          <w:p w:rsidR="00E7197C" w:rsidRPr="005D7C7D" w:rsidRDefault="00E7197C" w:rsidP="00AF77E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7197C" w:rsidRPr="005D7C7D" w:rsidRDefault="00E7197C" w:rsidP="00AF77E4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E7197C" w:rsidRPr="005D7C7D" w:rsidRDefault="00E7197C" w:rsidP="00AF77E4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E7197C" w:rsidRPr="005D7C7D" w:rsidRDefault="00E7197C" w:rsidP="00AF77E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Объем оказания муниципальной услуги</w:t>
            </w:r>
          </w:p>
        </w:tc>
        <w:tc>
          <w:tcPr>
            <w:tcW w:w="1255" w:type="dxa"/>
          </w:tcPr>
          <w:p w:rsidR="00E7197C" w:rsidRPr="005D7C7D" w:rsidRDefault="00E7197C" w:rsidP="00AF77E4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Количество трудоустроенных, человек</w:t>
            </w:r>
          </w:p>
        </w:tc>
        <w:tc>
          <w:tcPr>
            <w:tcW w:w="1278" w:type="dxa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418" w:type="dxa"/>
            <w:vMerge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E7197C" w:rsidRPr="005D7C7D" w:rsidRDefault="00E7197C" w:rsidP="00336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:rsidR="00E7197C" w:rsidRPr="005D7C7D" w:rsidRDefault="00E7197C" w:rsidP="00AF77E4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</w:tr>
      <w:tr w:rsidR="00E7197C" w:rsidRPr="005D7C7D">
        <w:tc>
          <w:tcPr>
            <w:tcW w:w="850" w:type="dxa"/>
            <w:vMerge/>
          </w:tcPr>
          <w:p w:rsidR="00E7197C" w:rsidRPr="005D7C7D" w:rsidRDefault="00E7197C" w:rsidP="00AF77E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7197C" w:rsidRPr="005D7C7D" w:rsidRDefault="00E7197C" w:rsidP="00AF77E4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E7197C" w:rsidRPr="005D7C7D" w:rsidRDefault="00E7197C" w:rsidP="00AF77E4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E7197C" w:rsidRPr="005D7C7D" w:rsidRDefault="00E7197C" w:rsidP="00AF77E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Показатель качества 1</w:t>
            </w:r>
          </w:p>
        </w:tc>
        <w:tc>
          <w:tcPr>
            <w:tcW w:w="1255" w:type="dxa"/>
          </w:tcPr>
          <w:p w:rsidR="00E7197C" w:rsidRPr="005D7C7D" w:rsidRDefault="00E7197C" w:rsidP="00AF77E4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Количество обоснованных жалоб, единиц</w:t>
            </w:r>
          </w:p>
        </w:tc>
        <w:tc>
          <w:tcPr>
            <w:tcW w:w="1278" w:type="dxa"/>
          </w:tcPr>
          <w:p w:rsidR="00E7197C" w:rsidRPr="005D7C7D" w:rsidRDefault="00E7197C" w:rsidP="003369F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E7197C" w:rsidRPr="005D7C7D" w:rsidRDefault="00E7197C" w:rsidP="00336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:rsidR="00E7197C" w:rsidRPr="005D7C7D" w:rsidRDefault="00E7197C" w:rsidP="00AF77E4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</w:tr>
      <w:tr w:rsidR="00E7197C" w:rsidRPr="005D7C7D">
        <w:tc>
          <w:tcPr>
            <w:tcW w:w="850" w:type="dxa"/>
            <w:vMerge w:val="restart"/>
          </w:tcPr>
          <w:p w:rsidR="00E7197C" w:rsidRPr="005D7C7D" w:rsidRDefault="00E7197C" w:rsidP="00AF77E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vMerge w:val="restart"/>
          </w:tcPr>
          <w:p w:rsidR="00E7197C" w:rsidRPr="005D7C7D" w:rsidRDefault="00E7197C" w:rsidP="00AF77E4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14009000700100000003102</w:t>
            </w:r>
          </w:p>
        </w:tc>
        <w:tc>
          <w:tcPr>
            <w:tcW w:w="1574" w:type="dxa"/>
            <w:vMerge w:val="restart"/>
          </w:tcPr>
          <w:p w:rsidR="00E7197C" w:rsidRPr="005D7C7D" w:rsidRDefault="00E7197C" w:rsidP="00891C0A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организация мероприятий</w:t>
            </w:r>
          </w:p>
          <w:p w:rsidR="00E7197C" w:rsidRPr="005D7C7D" w:rsidRDefault="00E7197C" w:rsidP="00891C0A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(народные гуляния, праздники, торжественные мероприятия, памятные даты, по месту расположения организации, бесплатно)</w:t>
            </w:r>
          </w:p>
        </w:tc>
        <w:tc>
          <w:tcPr>
            <w:tcW w:w="1860" w:type="dxa"/>
          </w:tcPr>
          <w:p w:rsidR="00E7197C" w:rsidRPr="005D7C7D" w:rsidRDefault="00E7197C" w:rsidP="00AF77E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1255" w:type="dxa"/>
          </w:tcPr>
          <w:p w:rsidR="00E7197C" w:rsidRPr="005D7C7D" w:rsidRDefault="00E7197C" w:rsidP="00AF77E4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278" w:type="dxa"/>
          </w:tcPr>
          <w:p w:rsidR="00E7197C" w:rsidRPr="005D7C7D" w:rsidRDefault="00E7197C" w:rsidP="003369F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7197C" w:rsidRPr="005D7C7D" w:rsidRDefault="00E7197C" w:rsidP="003369F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:rsidR="00E7197C" w:rsidRPr="005D7C7D" w:rsidRDefault="00E7197C" w:rsidP="003369F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E7197C" w:rsidRPr="005D7C7D" w:rsidRDefault="00E7197C" w:rsidP="00336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:rsidR="00E7197C" w:rsidRPr="005D7C7D" w:rsidRDefault="00E7197C" w:rsidP="00AF77E4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</w:tr>
      <w:tr w:rsidR="00E7197C" w:rsidRPr="005D7C7D">
        <w:tc>
          <w:tcPr>
            <w:tcW w:w="850" w:type="dxa"/>
            <w:vMerge/>
          </w:tcPr>
          <w:p w:rsidR="00E7197C" w:rsidRPr="005D7C7D" w:rsidRDefault="00E7197C" w:rsidP="00AF77E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7197C" w:rsidRPr="005D7C7D" w:rsidRDefault="00E7197C" w:rsidP="00AF77E4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E7197C" w:rsidRPr="005D7C7D" w:rsidRDefault="00E7197C" w:rsidP="00224827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E7197C" w:rsidRPr="005D7C7D" w:rsidRDefault="00E7197C" w:rsidP="00AF77E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Объем оказания муниципальной услуги</w:t>
            </w:r>
          </w:p>
        </w:tc>
        <w:tc>
          <w:tcPr>
            <w:tcW w:w="1255" w:type="dxa"/>
          </w:tcPr>
          <w:p w:rsidR="00E7197C" w:rsidRPr="005D7C7D" w:rsidRDefault="00E7197C" w:rsidP="00AF77E4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Количество посетителей, человек</w:t>
            </w:r>
          </w:p>
        </w:tc>
        <w:tc>
          <w:tcPr>
            <w:tcW w:w="1278" w:type="dxa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10300</w:t>
            </w:r>
          </w:p>
        </w:tc>
        <w:tc>
          <w:tcPr>
            <w:tcW w:w="1134" w:type="dxa"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0,44</w:t>
            </w:r>
          </w:p>
        </w:tc>
        <w:tc>
          <w:tcPr>
            <w:tcW w:w="1418" w:type="dxa"/>
            <w:vMerge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E7197C" w:rsidRPr="005D7C7D" w:rsidRDefault="00E7197C" w:rsidP="00336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:rsidR="00E7197C" w:rsidRPr="005D7C7D" w:rsidRDefault="00E7197C" w:rsidP="00AF77E4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</w:tr>
      <w:tr w:rsidR="00E7197C" w:rsidRPr="005D7C7D">
        <w:tc>
          <w:tcPr>
            <w:tcW w:w="850" w:type="dxa"/>
            <w:vMerge/>
          </w:tcPr>
          <w:p w:rsidR="00E7197C" w:rsidRPr="005D7C7D" w:rsidRDefault="00E7197C" w:rsidP="00AF77E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7197C" w:rsidRPr="005D7C7D" w:rsidRDefault="00E7197C" w:rsidP="00AF77E4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E7197C" w:rsidRPr="005D7C7D" w:rsidRDefault="00E7197C" w:rsidP="00AF77E4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E7197C" w:rsidRPr="005D7C7D" w:rsidRDefault="00E7197C" w:rsidP="00AF77E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Показатель качества 1</w:t>
            </w:r>
          </w:p>
        </w:tc>
        <w:tc>
          <w:tcPr>
            <w:tcW w:w="1255" w:type="dxa"/>
          </w:tcPr>
          <w:p w:rsidR="00E7197C" w:rsidRPr="005D7C7D" w:rsidRDefault="00E7197C" w:rsidP="00AF77E4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Количество обоснованных жалоб, единиц</w:t>
            </w:r>
          </w:p>
        </w:tc>
        <w:tc>
          <w:tcPr>
            <w:tcW w:w="1278" w:type="dxa"/>
          </w:tcPr>
          <w:p w:rsidR="00E7197C" w:rsidRPr="005D7C7D" w:rsidRDefault="00E7197C" w:rsidP="003369F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E7197C" w:rsidRPr="005D7C7D" w:rsidRDefault="00E7197C" w:rsidP="00336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:rsidR="00E7197C" w:rsidRPr="005D7C7D" w:rsidRDefault="00E7197C" w:rsidP="00AF77E4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</w:tr>
      <w:tr w:rsidR="00E7197C" w:rsidRPr="005D7C7D">
        <w:tc>
          <w:tcPr>
            <w:tcW w:w="850" w:type="dxa"/>
            <w:vMerge/>
          </w:tcPr>
          <w:p w:rsidR="00E7197C" w:rsidRPr="005D7C7D" w:rsidRDefault="00E7197C" w:rsidP="00AF77E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7197C" w:rsidRPr="005D7C7D" w:rsidRDefault="00E7197C" w:rsidP="00AF77E4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E7197C" w:rsidRPr="005D7C7D" w:rsidRDefault="00E7197C" w:rsidP="00AF77E4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E7197C" w:rsidRPr="005D7C7D" w:rsidRDefault="00E7197C" w:rsidP="00AF77E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Показатель качества 2</w:t>
            </w:r>
          </w:p>
          <w:p w:rsidR="00E7197C" w:rsidRPr="005D7C7D" w:rsidRDefault="00E7197C" w:rsidP="00AF77E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7197C" w:rsidRPr="005D7C7D" w:rsidRDefault="00E7197C" w:rsidP="00AF77E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7197C" w:rsidRPr="005D7C7D" w:rsidRDefault="00E7197C" w:rsidP="00AF77E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E7197C" w:rsidRPr="005D7C7D" w:rsidRDefault="00E7197C" w:rsidP="00AF77E4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Количество мероприятий, единиц</w:t>
            </w:r>
          </w:p>
        </w:tc>
        <w:tc>
          <w:tcPr>
            <w:tcW w:w="1278" w:type="dxa"/>
          </w:tcPr>
          <w:p w:rsidR="00E7197C" w:rsidRPr="005D7C7D" w:rsidRDefault="00E7197C" w:rsidP="003369F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1369</w:t>
            </w:r>
          </w:p>
        </w:tc>
        <w:tc>
          <w:tcPr>
            <w:tcW w:w="1559" w:type="dxa"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</w:p>
        </w:tc>
        <w:tc>
          <w:tcPr>
            <w:tcW w:w="1134" w:type="dxa"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0,46</w:t>
            </w:r>
          </w:p>
        </w:tc>
        <w:tc>
          <w:tcPr>
            <w:tcW w:w="1418" w:type="dxa"/>
            <w:vMerge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E7197C" w:rsidRPr="005D7C7D" w:rsidRDefault="00E7197C" w:rsidP="00336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:rsidR="00E7197C" w:rsidRPr="005D7C7D" w:rsidRDefault="00E7197C" w:rsidP="00AF77E4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</w:tr>
      <w:tr w:rsidR="00E7197C" w:rsidRPr="005D7C7D">
        <w:tc>
          <w:tcPr>
            <w:tcW w:w="850" w:type="dxa"/>
            <w:vMerge w:val="restart"/>
          </w:tcPr>
          <w:p w:rsidR="00E7197C" w:rsidRPr="005D7C7D" w:rsidRDefault="00E7197C" w:rsidP="00AF77E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vMerge w:val="restart"/>
          </w:tcPr>
          <w:p w:rsidR="00E7197C" w:rsidRPr="005D7C7D" w:rsidRDefault="00E7197C" w:rsidP="00AF77E4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07025100000000000004103</w:t>
            </w:r>
          </w:p>
        </w:tc>
        <w:tc>
          <w:tcPr>
            <w:tcW w:w="1574" w:type="dxa"/>
            <w:vMerge w:val="restart"/>
          </w:tcPr>
          <w:p w:rsidR="00E7197C" w:rsidRPr="005D7C7D" w:rsidRDefault="00E7197C" w:rsidP="00902B6C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E7197C" w:rsidRPr="005D7C7D" w:rsidRDefault="00E7197C" w:rsidP="00902B6C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(бесплатно)</w:t>
            </w:r>
          </w:p>
        </w:tc>
        <w:tc>
          <w:tcPr>
            <w:tcW w:w="1860" w:type="dxa"/>
            <w:vMerge w:val="restart"/>
          </w:tcPr>
          <w:p w:rsidR="00E7197C" w:rsidRPr="005D7C7D" w:rsidRDefault="00E7197C" w:rsidP="00AF77E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Показатель качества 1</w:t>
            </w:r>
          </w:p>
        </w:tc>
        <w:tc>
          <w:tcPr>
            <w:tcW w:w="1255" w:type="dxa"/>
            <w:vMerge w:val="restart"/>
          </w:tcPr>
          <w:p w:rsidR="00E7197C" w:rsidRPr="005D7C7D" w:rsidRDefault="00E7197C" w:rsidP="00AF77E4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Количество клубных формирований, единиц</w:t>
            </w:r>
          </w:p>
        </w:tc>
        <w:tc>
          <w:tcPr>
            <w:tcW w:w="1278" w:type="dxa"/>
            <w:vMerge w:val="restart"/>
          </w:tcPr>
          <w:p w:rsidR="00E7197C" w:rsidRPr="005D7C7D" w:rsidRDefault="00E7197C" w:rsidP="003369F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Merge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E7197C" w:rsidRPr="005D7C7D" w:rsidRDefault="00E7197C" w:rsidP="00336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:rsidR="00E7197C" w:rsidRPr="005D7C7D" w:rsidRDefault="00E7197C" w:rsidP="00AF77E4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</w:tr>
      <w:tr w:rsidR="00E7197C" w:rsidRPr="005D7C7D">
        <w:tc>
          <w:tcPr>
            <w:tcW w:w="850" w:type="dxa"/>
            <w:vMerge/>
          </w:tcPr>
          <w:p w:rsidR="00E7197C" w:rsidRPr="005D7C7D" w:rsidRDefault="00E7197C" w:rsidP="00AF77E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7197C" w:rsidRPr="005D7C7D" w:rsidRDefault="00E7197C" w:rsidP="00AF77E4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E7197C" w:rsidRPr="005D7C7D" w:rsidRDefault="00E7197C" w:rsidP="00902B6C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E7197C" w:rsidRPr="005D7C7D" w:rsidRDefault="00E7197C" w:rsidP="00AF77E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:rsidR="00E7197C" w:rsidRPr="005D7C7D" w:rsidRDefault="00E7197C" w:rsidP="00AF77E4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E7197C" w:rsidRPr="005D7C7D" w:rsidRDefault="00E7197C" w:rsidP="00336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:rsidR="00E7197C" w:rsidRPr="005D7C7D" w:rsidRDefault="00E7197C" w:rsidP="00AF77E4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</w:tr>
      <w:tr w:rsidR="00E7197C" w:rsidRPr="005D7C7D">
        <w:tc>
          <w:tcPr>
            <w:tcW w:w="850" w:type="dxa"/>
            <w:vMerge/>
          </w:tcPr>
          <w:p w:rsidR="00E7197C" w:rsidRPr="005D7C7D" w:rsidRDefault="00E7197C" w:rsidP="00AF77E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7197C" w:rsidRPr="005D7C7D" w:rsidRDefault="00E7197C" w:rsidP="00AF77E4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E7197C" w:rsidRPr="005D7C7D" w:rsidRDefault="00E7197C" w:rsidP="00902B6C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E7197C" w:rsidRPr="005D7C7D" w:rsidRDefault="00E7197C" w:rsidP="00C93A1C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Показатель качества 2</w:t>
            </w:r>
          </w:p>
          <w:p w:rsidR="00E7197C" w:rsidRPr="005D7C7D" w:rsidRDefault="00E7197C" w:rsidP="00AF77E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E7197C" w:rsidRPr="005D7C7D" w:rsidRDefault="00E7197C" w:rsidP="00FE2966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Количество участников</w:t>
            </w:r>
          </w:p>
          <w:p w:rsidR="00E7197C" w:rsidRPr="005D7C7D" w:rsidRDefault="00E7197C" w:rsidP="00FE2966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Клубных формирований, человек</w:t>
            </w:r>
          </w:p>
        </w:tc>
        <w:tc>
          <w:tcPr>
            <w:tcW w:w="1278" w:type="dxa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1559" w:type="dxa"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1134" w:type="dxa"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Merge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E7197C" w:rsidRPr="005D7C7D" w:rsidRDefault="00E7197C" w:rsidP="00336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:rsidR="00E7197C" w:rsidRPr="005D7C7D" w:rsidRDefault="00E7197C" w:rsidP="00AF77E4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</w:tr>
      <w:tr w:rsidR="00E7197C" w:rsidRPr="005D7C7D">
        <w:tc>
          <w:tcPr>
            <w:tcW w:w="850" w:type="dxa"/>
            <w:vMerge w:val="restart"/>
          </w:tcPr>
          <w:p w:rsidR="00E7197C" w:rsidRPr="005D7C7D" w:rsidRDefault="00E7197C" w:rsidP="00AF77E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Merge w:val="restart"/>
          </w:tcPr>
          <w:p w:rsidR="00E7197C" w:rsidRPr="005D7C7D" w:rsidRDefault="00E7197C" w:rsidP="009D111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7C7D">
              <w:rPr>
                <w:sz w:val="20"/>
                <w:szCs w:val="20"/>
                <w:lang w:eastAsia="ru-RU"/>
              </w:rPr>
              <w:t>14010100500100000000102</w:t>
            </w:r>
          </w:p>
          <w:p w:rsidR="00E7197C" w:rsidRPr="005D7C7D" w:rsidRDefault="00E7197C" w:rsidP="00AF77E4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4" w:type="dxa"/>
            <w:vMerge w:val="restart"/>
          </w:tcPr>
          <w:p w:rsidR="00E7197C" w:rsidRPr="005D7C7D" w:rsidRDefault="00E7197C" w:rsidP="009D111C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организация мероприятий (фестивали, по мету расположения организации, бесплатно)</w:t>
            </w:r>
          </w:p>
          <w:p w:rsidR="00E7197C" w:rsidRPr="005D7C7D" w:rsidRDefault="00E7197C" w:rsidP="00902B6C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</w:tcPr>
          <w:p w:rsidR="00E7197C" w:rsidRPr="005D7C7D" w:rsidRDefault="00E7197C" w:rsidP="00C93A1C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Показатель качества 1</w:t>
            </w:r>
          </w:p>
        </w:tc>
        <w:tc>
          <w:tcPr>
            <w:tcW w:w="1255" w:type="dxa"/>
            <w:vMerge w:val="restart"/>
          </w:tcPr>
          <w:p w:rsidR="00E7197C" w:rsidRPr="005D7C7D" w:rsidRDefault="00E7197C" w:rsidP="00FE2966">
            <w:pPr>
              <w:pStyle w:val="ConsPlusNormal"/>
              <w:rPr>
                <w:rFonts w:cs="Times New Roman"/>
                <w:b/>
                <w:bCs/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Количество мероприятий, единиц</w:t>
            </w:r>
          </w:p>
        </w:tc>
        <w:tc>
          <w:tcPr>
            <w:tcW w:w="1278" w:type="dxa"/>
            <w:vMerge w:val="restart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vMerge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E7197C" w:rsidRPr="005D7C7D" w:rsidRDefault="00E7197C" w:rsidP="00336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:rsidR="00E7197C" w:rsidRPr="005D7C7D" w:rsidRDefault="00E7197C" w:rsidP="00AF77E4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</w:tr>
      <w:tr w:rsidR="00E7197C" w:rsidRPr="005D7C7D">
        <w:tc>
          <w:tcPr>
            <w:tcW w:w="850" w:type="dxa"/>
            <w:vMerge/>
          </w:tcPr>
          <w:p w:rsidR="00E7197C" w:rsidRPr="005D7C7D" w:rsidRDefault="00E7197C" w:rsidP="00AF77E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7197C" w:rsidRPr="005D7C7D" w:rsidRDefault="00E7197C" w:rsidP="009D111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</w:tcPr>
          <w:p w:rsidR="00E7197C" w:rsidRPr="005D7C7D" w:rsidRDefault="00E7197C" w:rsidP="009D111C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E7197C" w:rsidRPr="005D7C7D" w:rsidRDefault="00E7197C" w:rsidP="00C93A1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:rsidR="00E7197C" w:rsidRPr="005D7C7D" w:rsidRDefault="00E7197C" w:rsidP="00FE2966">
            <w:pPr>
              <w:pStyle w:val="ConsPlusNormal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E7197C" w:rsidRPr="005D7C7D" w:rsidRDefault="00E7197C" w:rsidP="00336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:rsidR="00E7197C" w:rsidRPr="005D7C7D" w:rsidRDefault="00E7197C" w:rsidP="00AF77E4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</w:tr>
      <w:tr w:rsidR="00E7197C" w:rsidRPr="005D7C7D">
        <w:tc>
          <w:tcPr>
            <w:tcW w:w="850" w:type="dxa"/>
            <w:vMerge/>
          </w:tcPr>
          <w:p w:rsidR="00E7197C" w:rsidRPr="005D7C7D" w:rsidRDefault="00E7197C" w:rsidP="00AF77E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7197C" w:rsidRPr="005D7C7D" w:rsidRDefault="00E7197C" w:rsidP="009D111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</w:tcPr>
          <w:p w:rsidR="00E7197C" w:rsidRPr="005D7C7D" w:rsidRDefault="00E7197C" w:rsidP="009D111C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E7197C" w:rsidRPr="005D7C7D" w:rsidRDefault="00E7197C" w:rsidP="00C93A1C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Показатель качества 2</w:t>
            </w:r>
          </w:p>
        </w:tc>
        <w:tc>
          <w:tcPr>
            <w:tcW w:w="1255" w:type="dxa"/>
          </w:tcPr>
          <w:p w:rsidR="00E7197C" w:rsidRPr="005D7C7D" w:rsidRDefault="00E7197C" w:rsidP="00FE2966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Количество посетителей, человек</w:t>
            </w:r>
          </w:p>
        </w:tc>
        <w:tc>
          <w:tcPr>
            <w:tcW w:w="1278" w:type="dxa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418" w:type="dxa"/>
            <w:vMerge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E7197C" w:rsidRPr="005D7C7D" w:rsidRDefault="00E7197C" w:rsidP="00336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:rsidR="00E7197C" w:rsidRPr="005D7C7D" w:rsidRDefault="00E7197C" w:rsidP="00AF77E4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</w:tr>
      <w:tr w:rsidR="00E7197C" w:rsidRPr="005D7C7D">
        <w:tc>
          <w:tcPr>
            <w:tcW w:w="850" w:type="dxa"/>
            <w:vMerge w:val="restart"/>
          </w:tcPr>
          <w:p w:rsidR="00E7197C" w:rsidRPr="005D7C7D" w:rsidRDefault="00E7197C" w:rsidP="00AF77E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vMerge w:val="restart"/>
          </w:tcPr>
          <w:p w:rsidR="00E7197C" w:rsidRPr="005D7C7D" w:rsidRDefault="00E7197C" w:rsidP="009D111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7C7D">
              <w:rPr>
                <w:sz w:val="20"/>
                <w:szCs w:val="20"/>
              </w:rPr>
              <w:t>14010100600100000009102</w:t>
            </w:r>
          </w:p>
        </w:tc>
        <w:tc>
          <w:tcPr>
            <w:tcW w:w="1574" w:type="dxa"/>
            <w:vMerge w:val="restart"/>
          </w:tcPr>
          <w:p w:rsidR="00E7197C" w:rsidRPr="005D7C7D" w:rsidRDefault="00E7197C" w:rsidP="009D111C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организация мероприятий</w:t>
            </w:r>
          </w:p>
          <w:p w:rsidR="00E7197C" w:rsidRPr="005D7C7D" w:rsidRDefault="00E7197C" w:rsidP="009D111C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(конкурсы, смотры, по мету расположения организации, бесплатно)</w:t>
            </w:r>
          </w:p>
          <w:p w:rsidR="00E7197C" w:rsidRPr="005D7C7D" w:rsidRDefault="00E7197C" w:rsidP="009D111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</w:tcPr>
          <w:p w:rsidR="00E7197C" w:rsidRPr="005D7C7D" w:rsidRDefault="00E7197C" w:rsidP="00C93A1C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Показатель качества 1</w:t>
            </w:r>
          </w:p>
        </w:tc>
        <w:tc>
          <w:tcPr>
            <w:tcW w:w="1255" w:type="dxa"/>
            <w:vMerge w:val="restart"/>
          </w:tcPr>
          <w:p w:rsidR="00E7197C" w:rsidRPr="005D7C7D" w:rsidRDefault="00E7197C" w:rsidP="00FE2966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Количество мероприятий, единиц</w:t>
            </w:r>
          </w:p>
        </w:tc>
        <w:tc>
          <w:tcPr>
            <w:tcW w:w="1278" w:type="dxa"/>
            <w:vMerge w:val="restart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E7197C" w:rsidRPr="005D7C7D" w:rsidRDefault="00E7197C" w:rsidP="00336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:rsidR="00E7197C" w:rsidRPr="005D7C7D" w:rsidRDefault="00E7197C" w:rsidP="00AF77E4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</w:tr>
      <w:tr w:rsidR="00E7197C" w:rsidRPr="005D7C7D">
        <w:tc>
          <w:tcPr>
            <w:tcW w:w="850" w:type="dxa"/>
            <w:vMerge/>
          </w:tcPr>
          <w:p w:rsidR="00E7197C" w:rsidRPr="005D7C7D" w:rsidRDefault="00E7197C" w:rsidP="00AF77E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7197C" w:rsidRPr="005D7C7D" w:rsidRDefault="00E7197C" w:rsidP="009D111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</w:tcPr>
          <w:p w:rsidR="00E7197C" w:rsidRPr="005D7C7D" w:rsidRDefault="00E7197C" w:rsidP="009D111C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E7197C" w:rsidRPr="005D7C7D" w:rsidRDefault="00E7197C" w:rsidP="00C93A1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:rsidR="00E7197C" w:rsidRPr="005D7C7D" w:rsidRDefault="00E7197C" w:rsidP="00FE2966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E7197C" w:rsidRPr="005D7C7D" w:rsidRDefault="00E7197C" w:rsidP="00336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:rsidR="00E7197C" w:rsidRPr="005D7C7D" w:rsidRDefault="00E7197C" w:rsidP="00AF77E4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</w:tr>
      <w:tr w:rsidR="00E7197C" w:rsidRPr="005D7C7D">
        <w:tc>
          <w:tcPr>
            <w:tcW w:w="850" w:type="dxa"/>
            <w:vMerge/>
          </w:tcPr>
          <w:p w:rsidR="00E7197C" w:rsidRPr="005D7C7D" w:rsidRDefault="00E7197C" w:rsidP="00AF77E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7197C" w:rsidRPr="005D7C7D" w:rsidRDefault="00E7197C" w:rsidP="009D111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</w:tcPr>
          <w:p w:rsidR="00E7197C" w:rsidRPr="005D7C7D" w:rsidRDefault="00E7197C" w:rsidP="009D111C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E7197C" w:rsidRPr="005D7C7D" w:rsidRDefault="00E7197C" w:rsidP="00C93A1C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Показатель качества 2</w:t>
            </w:r>
          </w:p>
        </w:tc>
        <w:tc>
          <w:tcPr>
            <w:tcW w:w="1255" w:type="dxa"/>
          </w:tcPr>
          <w:p w:rsidR="00E7197C" w:rsidRPr="005D7C7D" w:rsidRDefault="00E7197C" w:rsidP="00FE2966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Количество посетителей, человек</w:t>
            </w:r>
          </w:p>
        </w:tc>
        <w:tc>
          <w:tcPr>
            <w:tcW w:w="1278" w:type="dxa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E7197C" w:rsidRPr="005D7C7D" w:rsidRDefault="00E7197C" w:rsidP="00336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:rsidR="00E7197C" w:rsidRPr="005D7C7D" w:rsidRDefault="00E7197C" w:rsidP="00AF77E4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</w:tr>
      <w:tr w:rsidR="00E7197C" w:rsidRPr="005D7C7D">
        <w:tc>
          <w:tcPr>
            <w:tcW w:w="850" w:type="dxa"/>
            <w:vMerge w:val="restart"/>
          </w:tcPr>
          <w:p w:rsidR="00E7197C" w:rsidRPr="005D7C7D" w:rsidRDefault="00E7197C" w:rsidP="00AF77E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vMerge w:val="restart"/>
          </w:tcPr>
          <w:p w:rsidR="00E7197C" w:rsidRPr="005D7C7D" w:rsidRDefault="00E7197C" w:rsidP="009D111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7C7D">
              <w:rPr>
                <w:sz w:val="20"/>
                <w:szCs w:val="20"/>
              </w:rPr>
              <w:t>14010100700100000008123</w:t>
            </w:r>
          </w:p>
        </w:tc>
        <w:tc>
          <w:tcPr>
            <w:tcW w:w="1574" w:type="dxa"/>
            <w:vMerge w:val="restart"/>
          </w:tcPr>
          <w:p w:rsidR="00E7197C" w:rsidRPr="005D7C7D" w:rsidRDefault="00E7197C" w:rsidP="009F6AF2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Организация и проведение культурно-массовых мероприятий</w:t>
            </w:r>
          </w:p>
          <w:p w:rsidR="00E7197C" w:rsidRPr="005D7C7D" w:rsidRDefault="00E7197C" w:rsidP="009F6AF2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(Народные гуляния, праздники, торжественные мероприятия, памятные даты, по мету расположения организации, бесплатно)</w:t>
            </w:r>
          </w:p>
        </w:tc>
        <w:tc>
          <w:tcPr>
            <w:tcW w:w="1860" w:type="dxa"/>
            <w:vMerge w:val="restart"/>
          </w:tcPr>
          <w:p w:rsidR="00E7197C" w:rsidRPr="005D7C7D" w:rsidRDefault="00E7197C" w:rsidP="00C93A1C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Показатель качества 1</w:t>
            </w:r>
          </w:p>
        </w:tc>
        <w:tc>
          <w:tcPr>
            <w:tcW w:w="1255" w:type="dxa"/>
            <w:vMerge w:val="restart"/>
          </w:tcPr>
          <w:p w:rsidR="00E7197C" w:rsidRPr="005D7C7D" w:rsidRDefault="00E7197C" w:rsidP="00FE2966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Количество мероприятий, единиц</w:t>
            </w:r>
          </w:p>
        </w:tc>
        <w:tc>
          <w:tcPr>
            <w:tcW w:w="1278" w:type="dxa"/>
            <w:vMerge w:val="restart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vMerge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E7197C" w:rsidRPr="005D7C7D" w:rsidRDefault="00E7197C" w:rsidP="00336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:rsidR="00E7197C" w:rsidRPr="005D7C7D" w:rsidRDefault="00E7197C" w:rsidP="00AF77E4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</w:tr>
      <w:tr w:rsidR="00E7197C" w:rsidRPr="005D7C7D">
        <w:tc>
          <w:tcPr>
            <w:tcW w:w="850" w:type="dxa"/>
            <w:vMerge/>
          </w:tcPr>
          <w:p w:rsidR="00E7197C" w:rsidRPr="005D7C7D" w:rsidRDefault="00E7197C" w:rsidP="00AF77E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7197C" w:rsidRPr="005D7C7D" w:rsidRDefault="00E7197C" w:rsidP="009D111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</w:tcPr>
          <w:p w:rsidR="00E7197C" w:rsidRPr="005D7C7D" w:rsidRDefault="00E7197C" w:rsidP="009D111C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E7197C" w:rsidRPr="005D7C7D" w:rsidRDefault="00E7197C" w:rsidP="00C93A1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:rsidR="00E7197C" w:rsidRPr="005D7C7D" w:rsidRDefault="00E7197C" w:rsidP="00FE2966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E7197C" w:rsidRPr="005D7C7D" w:rsidRDefault="00E7197C" w:rsidP="00336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:rsidR="00E7197C" w:rsidRPr="005D7C7D" w:rsidRDefault="00E7197C" w:rsidP="00AF77E4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</w:tr>
      <w:tr w:rsidR="00E7197C" w:rsidRPr="005D7C7D">
        <w:tc>
          <w:tcPr>
            <w:tcW w:w="850" w:type="dxa"/>
            <w:vMerge/>
          </w:tcPr>
          <w:p w:rsidR="00E7197C" w:rsidRPr="005D7C7D" w:rsidRDefault="00E7197C" w:rsidP="00AF77E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7197C" w:rsidRPr="005D7C7D" w:rsidRDefault="00E7197C" w:rsidP="009D111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</w:tcPr>
          <w:p w:rsidR="00E7197C" w:rsidRPr="005D7C7D" w:rsidRDefault="00E7197C" w:rsidP="009D111C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E7197C" w:rsidRPr="005D7C7D" w:rsidRDefault="00E7197C" w:rsidP="00C93A1C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Показатель качества 2</w:t>
            </w:r>
          </w:p>
        </w:tc>
        <w:tc>
          <w:tcPr>
            <w:tcW w:w="1255" w:type="dxa"/>
          </w:tcPr>
          <w:p w:rsidR="00E7197C" w:rsidRPr="005D7C7D" w:rsidRDefault="00E7197C" w:rsidP="00FE2966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Количество посетителей, человек</w:t>
            </w:r>
          </w:p>
        </w:tc>
        <w:tc>
          <w:tcPr>
            <w:tcW w:w="1278" w:type="dxa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1000</w:t>
            </w:r>
          </w:p>
        </w:tc>
        <w:tc>
          <w:tcPr>
            <w:tcW w:w="1559" w:type="dxa"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5909</w:t>
            </w:r>
          </w:p>
        </w:tc>
        <w:tc>
          <w:tcPr>
            <w:tcW w:w="1134" w:type="dxa"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vMerge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E7197C" w:rsidRPr="005D7C7D" w:rsidRDefault="00E7197C" w:rsidP="00336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:rsidR="00E7197C" w:rsidRPr="005D7C7D" w:rsidRDefault="00E7197C" w:rsidP="00AF77E4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</w:tr>
      <w:tr w:rsidR="00E7197C" w:rsidRPr="005D7C7D">
        <w:tc>
          <w:tcPr>
            <w:tcW w:w="850" w:type="dxa"/>
            <w:vMerge w:val="restart"/>
          </w:tcPr>
          <w:p w:rsidR="00E7197C" w:rsidRPr="005D7C7D" w:rsidRDefault="00E7197C" w:rsidP="00AF77E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vMerge w:val="restart"/>
          </w:tcPr>
          <w:p w:rsidR="00E7197C" w:rsidRPr="005D7C7D" w:rsidRDefault="00E7197C" w:rsidP="009D111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7C7D">
              <w:rPr>
                <w:sz w:val="20"/>
                <w:szCs w:val="20"/>
              </w:rPr>
              <w:t>07049100200000000004102</w:t>
            </w:r>
          </w:p>
        </w:tc>
        <w:tc>
          <w:tcPr>
            <w:tcW w:w="1574" w:type="dxa"/>
            <w:vMerge w:val="restart"/>
          </w:tcPr>
          <w:p w:rsidR="00E7197C" w:rsidRPr="005D7C7D" w:rsidRDefault="00E7197C" w:rsidP="009F6AF2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Организация и проведение культурно-массовых мероприятий</w:t>
            </w:r>
          </w:p>
          <w:p w:rsidR="00E7197C" w:rsidRPr="005D7C7D" w:rsidRDefault="00E7197C" w:rsidP="009F6AF2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(Народные гуляния, праздники, торжественные мероприятия, памятные даты, по мету расположения организации, платно)</w:t>
            </w:r>
          </w:p>
        </w:tc>
        <w:tc>
          <w:tcPr>
            <w:tcW w:w="1860" w:type="dxa"/>
            <w:vMerge w:val="restart"/>
          </w:tcPr>
          <w:p w:rsidR="00E7197C" w:rsidRPr="005D7C7D" w:rsidRDefault="00E7197C" w:rsidP="00C93A1C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Показатель качества 1</w:t>
            </w:r>
          </w:p>
        </w:tc>
        <w:tc>
          <w:tcPr>
            <w:tcW w:w="1255" w:type="dxa"/>
            <w:vMerge w:val="restart"/>
          </w:tcPr>
          <w:p w:rsidR="00E7197C" w:rsidRPr="005D7C7D" w:rsidRDefault="00E7197C" w:rsidP="00FE2966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Количество мероприятий, единиц</w:t>
            </w:r>
          </w:p>
        </w:tc>
        <w:tc>
          <w:tcPr>
            <w:tcW w:w="1278" w:type="dxa"/>
            <w:vMerge w:val="restart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418" w:type="dxa"/>
            <w:vMerge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E7197C" w:rsidRPr="005D7C7D" w:rsidRDefault="00E7197C" w:rsidP="00336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:rsidR="00E7197C" w:rsidRPr="005D7C7D" w:rsidRDefault="00E7197C" w:rsidP="00AF77E4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</w:tr>
      <w:tr w:rsidR="00E7197C" w:rsidRPr="005D7C7D">
        <w:trPr>
          <w:trHeight w:val="73"/>
        </w:trPr>
        <w:tc>
          <w:tcPr>
            <w:tcW w:w="850" w:type="dxa"/>
            <w:vMerge/>
          </w:tcPr>
          <w:p w:rsidR="00E7197C" w:rsidRPr="005D7C7D" w:rsidRDefault="00E7197C" w:rsidP="00AF77E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7197C" w:rsidRPr="005D7C7D" w:rsidRDefault="00E7197C" w:rsidP="009D111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</w:tcPr>
          <w:p w:rsidR="00E7197C" w:rsidRPr="005D7C7D" w:rsidRDefault="00E7197C" w:rsidP="009D111C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E7197C" w:rsidRPr="005D7C7D" w:rsidRDefault="00E7197C" w:rsidP="00C93A1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:rsidR="00E7197C" w:rsidRPr="005D7C7D" w:rsidRDefault="00E7197C" w:rsidP="00FE2966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E7197C" w:rsidRPr="005D7C7D" w:rsidRDefault="00E7197C" w:rsidP="00336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:rsidR="00E7197C" w:rsidRPr="005D7C7D" w:rsidRDefault="00E7197C" w:rsidP="00AF77E4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</w:tr>
      <w:tr w:rsidR="00E7197C" w:rsidRPr="005D7C7D">
        <w:tc>
          <w:tcPr>
            <w:tcW w:w="850" w:type="dxa"/>
            <w:vMerge/>
          </w:tcPr>
          <w:p w:rsidR="00E7197C" w:rsidRPr="005D7C7D" w:rsidRDefault="00E7197C" w:rsidP="00AF77E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7197C" w:rsidRPr="005D7C7D" w:rsidRDefault="00E7197C" w:rsidP="009D111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</w:tcPr>
          <w:p w:rsidR="00E7197C" w:rsidRPr="005D7C7D" w:rsidRDefault="00E7197C" w:rsidP="009D111C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E7197C" w:rsidRPr="005D7C7D" w:rsidRDefault="00E7197C" w:rsidP="00C93A1C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Показатель качества 2</w:t>
            </w:r>
          </w:p>
        </w:tc>
        <w:tc>
          <w:tcPr>
            <w:tcW w:w="1255" w:type="dxa"/>
          </w:tcPr>
          <w:p w:rsidR="00E7197C" w:rsidRPr="005D7C7D" w:rsidRDefault="00E7197C" w:rsidP="00FE2966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Количество посетителей, человек</w:t>
            </w:r>
          </w:p>
        </w:tc>
        <w:tc>
          <w:tcPr>
            <w:tcW w:w="1278" w:type="dxa"/>
          </w:tcPr>
          <w:p w:rsidR="00E7197C" w:rsidRPr="005D7C7D" w:rsidRDefault="00E7197C" w:rsidP="003369F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3500</w:t>
            </w:r>
          </w:p>
        </w:tc>
        <w:tc>
          <w:tcPr>
            <w:tcW w:w="1559" w:type="dxa"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3460</w:t>
            </w:r>
          </w:p>
        </w:tc>
        <w:tc>
          <w:tcPr>
            <w:tcW w:w="1134" w:type="dxa"/>
            <w:shd w:val="clear" w:color="auto" w:fill="FFFFFF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0,98</w:t>
            </w:r>
          </w:p>
        </w:tc>
        <w:tc>
          <w:tcPr>
            <w:tcW w:w="1418" w:type="dxa"/>
            <w:vMerge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E7197C" w:rsidRPr="005D7C7D" w:rsidRDefault="00E7197C" w:rsidP="003369F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E7197C" w:rsidRPr="005D7C7D" w:rsidRDefault="00E7197C" w:rsidP="00336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:rsidR="00E7197C" w:rsidRPr="005D7C7D" w:rsidRDefault="00E7197C" w:rsidP="00AF77E4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</w:tr>
    </w:tbl>
    <w:p w:rsidR="00E7197C" w:rsidRPr="005D7C7D" w:rsidRDefault="00E7197C" w:rsidP="00B16E17">
      <w:pPr>
        <w:pStyle w:val="ConsPlusNormal"/>
        <w:jc w:val="both"/>
        <w:rPr>
          <w:rFonts w:cs="Times New Roman"/>
          <w:sz w:val="20"/>
          <w:szCs w:val="20"/>
        </w:rPr>
      </w:pPr>
    </w:p>
    <w:p w:rsidR="00E7197C" w:rsidRPr="005D7C7D" w:rsidRDefault="00E7197C" w:rsidP="00B16E17">
      <w:pPr>
        <w:pStyle w:val="ConsPlusNormal"/>
        <w:jc w:val="both"/>
        <w:rPr>
          <w:rFonts w:cs="Times New Roman"/>
          <w:sz w:val="20"/>
          <w:szCs w:val="20"/>
        </w:rPr>
      </w:pPr>
    </w:p>
    <w:p w:rsidR="00E7197C" w:rsidRPr="005D7C7D" w:rsidRDefault="00E7197C" w:rsidP="00B16E17">
      <w:pPr>
        <w:pStyle w:val="ConsPlusNormal"/>
        <w:jc w:val="center"/>
        <w:rPr>
          <w:sz w:val="20"/>
          <w:szCs w:val="20"/>
        </w:rPr>
      </w:pPr>
      <w:bookmarkStart w:id="9" w:name="P1644"/>
      <w:bookmarkEnd w:id="9"/>
      <w:r w:rsidRPr="005D7C7D">
        <w:rPr>
          <w:sz w:val="20"/>
          <w:szCs w:val="20"/>
        </w:rPr>
        <w:t>Часть III. Оценка финансово-экономической эффективности</w:t>
      </w:r>
    </w:p>
    <w:p w:rsidR="00E7197C" w:rsidRPr="005D7C7D" w:rsidRDefault="00E7197C" w:rsidP="00B16E17">
      <w:pPr>
        <w:pStyle w:val="ConsPlusNormal"/>
        <w:jc w:val="center"/>
        <w:rPr>
          <w:sz w:val="20"/>
          <w:szCs w:val="20"/>
        </w:rPr>
      </w:pPr>
      <w:r w:rsidRPr="005D7C7D">
        <w:rPr>
          <w:sz w:val="20"/>
          <w:szCs w:val="20"/>
        </w:rPr>
        <w:t>реализации муниципального задания</w:t>
      </w:r>
    </w:p>
    <w:p w:rsidR="00E7197C" w:rsidRPr="005D7C7D" w:rsidRDefault="00E7197C" w:rsidP="00B16E17">
      <w:pPr>
        <w:pStyle w:val="ConsPlusNormal"/>
        <w:jc w:val="both"/>
        <w:rPr>
          <w:rFonts w:cs="Times New Roman"/>
          <w:sz w:val="20"/>
          <w:szCs w:val="20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02"/>
        <w:gridCol w:w="3402"/>
      </w:tblGrid>
      <w:tr w:rsidR="00E7197C" w:rsidRPr="005D7C7D">
        <w:tc>
          <w:tcPr>
            <w:tcW w:w="2835" w:type="dxa"/>
          </w:tcPr>
          <w:p w:rsidR="00E7197C" w:rsidRPr="005D7C7D" w:rsidRDefault="00E7197C" w:rsidP="00AF77E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Индекс достижения показателей объема муниципальных услуг, выполнения работ в отчетном периоде</w:t>
            </w:r>
          </w:p>
        </w:tc>
        <w:tc>
          <w:tcPr>
            <w:tcW w:w="3402" w:type="dxa"/>
          </w:tcPr>
          <w:p w:rsidR="00E7197C" w:rsidRPr="005D7C7D" w:rsidRDefault="00E7197C" w:rsidP="00AF77E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Индекс освоения объема субсидии на финансовое обеспечение выполнения муниципального задания в отчетном периоде</w:t>
            </w:r>
          </w:p>
        </w:tc>
        <w:tc>
          <w:tcPr>
            <w:tcW w:w="3402" w:type="dxa"/>
          </w:tcPr>
          <w:p w:rsidR="00E7197C" w:rsidRPr="005D7C7D" w:rsidRDefault="00E7197C" w:rsidP="00AF77E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Критерий финансово-экономической эффективности реализации муниципального задания в отчетном периоде,</w:t>
            </w:r>
          </w:p>
          <w:p w:rsidR="00E7197C" w:rsidRPr="005D7C7D" w:rsidRDefault="00E7197C" w:rsidP="00AF77E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 xml:space="preserve">гр. 3 = </w:t>
            </w:r>
            <w:hyperlink w:anchor="P1651" w:history="1">
              <w:r w:rsidRPr="005D7C7D">
                <w:rPr>
                  <w:color w:val="0000FF"/>
                  <w:sz w:val="20"/>
                  <w:szCs w:val="20"/>
                </w:rPr>
                <w:t>гр. 1</w:t>
              </w:r>
            </w:hyperlink>
            <w:r w:rsidRPr="005D7C7D">
              <w:rPr>
                <w:sz w:val="20"/>
                <w:szCs w:val="20"/>
              </w:rPr>
              <w:t xml:space="preserve"> / </w:t>
            </w:r>
            <w:hyperlink w:anchor="P1652" w:history="1">
              <w:r w:rsidRPr="005D7C7D">
                <w:rPr>
                  <w:color w:val="0000FF"/>
                  <w:sz w:val="20"/>
                  <w:szCs w:val="20"/>
                </w:rPr>
                <w:t>гр. 2</w:t>
              </w:r>
            </w:hyperlink>
          </w:p>
        </w:tc>
      </w:tr>
      <w:tr w:rsidR="00E7197C" w:rsidRPr="005D7C7D">
        <w:tc>
          <w:tcPr>
            <w:tcW w:w="2835" w:type="dxa"/>
          </w:tcPr>
          <w:p w:rsidR="00E7197C" w:rsidRPr="005D7C7D" w:rsidRDefault="00E7197C" w:rsidP="00AF77E4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0" w:name="P1651"/>
            <w:bookmarkEnd w:id="10"/>
            <w:r w:rsidRPr="005D7C7D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7197C" w:rsidRPr="005D7C7D" w:rsidRDefault="00E7197C" w:rsidP="00AF77E4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1" w:name="P1652"/>
            <w:bookmarkEnd w:id="11"/>
            <w:r w:rsidRPr="005D7C7D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7197C" w:rsidRPr="005D7C7D" w:rsidRDefault="00E7197C" w:rsidP="00AF77E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3</w:t>
            </w:r>
          </w:p>
        </w:tc>
      </w:tr>
      <w:tr w:rsidR="00E7197C" w:rsidRPr="005D7C7D">
        <w:tc>
          <w:tcPr>
            <w:tcW w:w="2835" w:type="dxa"/>
          </w:tcPr>
          <w:p w:rsidR="00E7197C" w:rsidRPr="005D7C7D" w:rsidRDefault="00E7197C" w:rsidP="00050896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E7197C" w:rsidRPr="005D7C7D" w:rsidRDefault="00E7197C" w:rsidP="00050896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E7197C" w:rsidRPr="005D7C7D" w:rsidRDefault="00E7197C" w:rsidP="00050896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7197C" w:rsidRPr="005D7C7D" w:rsidRDefault="00E7197C" w:rsidP="00B16E17">
      <w:pPr>
        <w:pStyle w:val="ConsPlusNormal"/>
        <w:jc w:val="both"/>
        <w:rPr>
          <w:rFonts w:cs="Times New Roman"/>
          <w:sz w:val="20"/>
          <w:szCs w:val="20"/>
        </w:rPr>
      </w:pPr>
    </w:p>
    <w:p w:rsidR="00E7197C" w:rsidRPr="005D7C7D" w:rsidRDefault="00E7197C" w:rsidP="00B16E17">
      <w:pPr>
        <w:pStyle w:val="ConsPlusNormal"/>
        <w:jc w:val="center"/>
        <w:rPr>
          <w:rFonts w:cs="Times New Roman"/>
          <w:sz w:val="20"/>
          <w:szCs w:val="20"/>
        </w:rPr>
      </w:pPr>
      <w:bookmarkStart w:id="12" w:name="P1658"/>
      <w:bookmarkEnd w:id="12"/>
    </w:p>
    <w:p w:rsidR="00E7197C" w:rsidRPr="005D7C7D" w:rsidRDefault="00E7197C" w:rsidP="00B16E17">
      <w:pPr>
        <w:pStyle w:val="ConsPlusNormal"/>
        <w:jc w:val="center"/>
        <w:rPr>
          <w:rFonts w:cs="Times New Roman"/>
          <w:sz w:val="20"/>
          <w:szCs w:val="20"/>
        </w:rPr>
      </w:pPr>
    </w:p>
    <w:p w:rsidR="00E7197C" w:rsidRPr="005D7C7D" w:rsidRDefault="00E7197C" w:rsidP="00B16E17">
      <w:pPr>
        <w:pStyle w:val="ConsPlusNormal"/>
        <w:jc w:val="center"/>
        <w:rPr>
          <w:rFonts w:cs="Times New Roman"/>
          <w:sz w:val="20"/>
          <w:szCs w:val="20"/>
        </w:rPr>
      </w:pPr>
    </w:p>
    <w:p w:rsidR="00E7197C" w:rsidRPr="005D7C7D" w:rsidRDefault="00E7197C" w:rsidP="00B16E17">
      <w:pPr>
        <w:pStyle w:val="ConsPlusNormal"/>
        <w:jc w:val="center"/>
        <w:rPr>
          <w:rFonts w:cs="Times New Roman"/>
          <w:sz w:val="20"/>
          <w:szCs w:val="20"/>
        </w:rPr>
      </w:pPr>
    </w:p>
    <w:p w:rsidR="00E7197C" w:rsidRPr="005D7C7D" w:rsidRDefault="00E7197C" w:rsidP="00B16E17">
      <w:pPr>
        <w:pStyle w:val="ConsPlusNormal"/>
        <w:jc w:val="center"/>
        <w:rPr>
          <w:rFonts w:cs="Times New Roman"/>
          <w:sz w:val="20"/>
          <w:szCs w:val="20"/>
        </w:rPr>
      </w:pPr>
    </w:p>
    <w:p w:rsidR="00E7197C" w:rsidRPr="005D7C7D" w:rsidRDefault="00E7197C" w:rsidP="00B16E17">
      <w:pPr>
        <w:pStyle w:val="ConsPlusNormal"/>
        <w:jc w:val="center"/>
        <w:rPr>
          <w:rFonts w:cs="Times New Roman"/>
          <w:sz w:val="20"/>
          <w:szCs w:val="20"/>
        </w:rPr>
      </w:pPr>
    </w:p>
    <w:p w:rsidR="00E7197C" w:rsidRPr="005D7C7D" w:rsidRDefault="00E7197C" w:rsidP="00B16E17">
      <w:pPr>
        <w:pStyle w:val="ConsPlusNormal"/>
        <w:jc w:val="center"/>
        <w:rPr>
          <w:rFonts w:cs="Times New Roman"/>
          <w:sz w:val="20"/>
          <w:szCs w:val="20"/>
        </w:rPr>
      </w:pPr>
    </w:p>
    <w:p w:rsidR="00E7197C" w:rsidRPr="005D7C7D" w:rsidRDefault="00E7197C" w:rsidP="00B16E17">
      <w:pPr>
        <w:pStyle w:val="ConsPlusNormal"/>
        <w:jc w:val="center"/>
        <w:rPr>
          <w:rFonts w:cs="Times New Roman"/>
          <w:sz w:val="20"/>
          <w:szCs w:val="20"/>
        </w:rPr>
      </w:pPr>
    </w:p>
    <w:p w:rsidR="00E7197C" w:rsidRPr="005D7C7D" w:rsidRDefault="00E7197C" w:rsidP="00B16E17">
      <w:pPr>
        <w:pStyle w:val="ConsPlusNormal"/>
        <w:jc w:val="center"/>
        <w:rPr>
          <w:rFonts w:cs="Times New Roman"/>
          <w:sz w:val="20"/>
          <w:szCs w:val="20"/>
        </w:rPr>
      </w:pPr>
    </w:p>
    <w:p w:rsidR="00E7197C" w:rsidRPr="005D7C7D" w:rsidRDefault="00E7197C" w:rsidP="00B16E17">
      <w:pPr>
        <w:pStyle w:val="ConsPlusNormal"/>
        <w:jc w:val="center"/>
        <w:rPr>
          <w:rFonts w:cs="Times New Roman"/>
          <w:sz w:val="20"/>
          <w:szCs w:val="20"/>
        </w:rPr>
      </w:pPr>
    </w:p>
    <w:p w:rsidR="00E7197C" w:rsidRPr="005D7C7D" w:rsidRDefault="00E7197C" w:rsidP="00B16E17">
      <w:pPr>
        <w:pStyle w:val="ConsPlusNormal"/>
        <w:jc w:val="center"/>
        <w:rPr>
          <w:rFonts w:cs="Times New Roman"/>
          <w:sz w:val="20"/>
          <w:szCs w:val="20"/>
        </w:rPr>
      </w:pPr>
    </w:p>
    <w:p w:rsidR="00E7197C" w:rsidRPr="005D7C7D" w:rsidRDefault="00E7197C" w:rsidP="00B16E17">
      <w:pPr>
        <w:pStyle w:val="ConsPlusNormal"/>
        <w:jc w:val="center"/>
        <w:rPr>
          <w:rFonts w:cs="Times New Roman"/>
          <w:sz w:val="20"/>
          <w:szCs w:val="20"/>
        </w:rPr>
      </w:pPr>
    </w:p>
    <w:p w:rsidR="00E7197C" w:rsidRPr="005D7C7D" w:rsidRDefault="00E7197C" w:rsidP="00B16E17">
      <w:pPr>
        <w:pStyle w:val="ConsPlusNormal"/>
        <w:jc w:val="center"/>
        <w:rPr>
          <w:rFonts w:cs="Times New Roman"/>
          <w:sz w:val="20"/>
          <w:szCs w:val="20"/>
        </w:rPr>
      </w:pPr>
    </w:p>
    <w:p w:rsidR="00E7197C" w:rsidRPr="005D7C7D" w:rsidRDefault="00E7197C" w:rsidP="00B16E17">
      <w:pPr>
        <w:pStyle w:val="ConsPlusNormal"/>
        <w:jc w:val="center"/>
        <w:rPr>
          <w:rFonts w:cs="Times New Roman"/>
          <w:sz w:val="20"/>
          <w:szCs w:val="20"/>
        </w:rPr>
      </w:pPr>
    </w:p>
    <w:p w:rsidR="00E7197C" w:rsidRPr="005D7C7D" w:rsidRDefault="00E7197C" w:rsidP="00B16E17">
      <w:pPr>
        <w:pStyle w:val="ConsPlusNormal"/>
        <w:jc w:val="center"/>
        <w:rPr>
          <w:rFonts w:cs="Times New Roman"/>
          <w:sz w:val="20"/>
          <w:szCs w:val="20"/>
        </w:rPr>
      </w:pPr>
    </w:p>
    <w:p w:rsidR="00E7197C" w:rsidRPr="005D7C7D" w:rsidRDefault="00E7197C" w:rsidP="00B16E17">
      <w:pPr>
        <w:pStyle w:val="ConsPlusNormal"/>
        <w:jc w:val="center"/>
        <w:rPr>
          <w:rFonts w:cs="Times New Roman"/>
          <w:sz w:val="20"/>
          <w:szCs w:val="20"/>
        </w:rPr>
      </w:pPr>
    </w:p>
    <w:p w:rsidR="00E7197C" w:rsidRPr="005D7C7D" w:rsidRDefault="00E7197C" w:rsidP="00B16E17">
      <w:pPr>
        <w:pStyle w:val="ConsPlusNormal"/>
        <w:jc w:val="center"/>
        <w:rPr>
          <w:rFonts w:cs="Times New Roman"/>
          <w:sz w:val="20"/>
          <w:szCs w:val="20"/>
        </w:rPr>
      </w:pPr>
    </w:p>
    <w:p w:rsidR="00E7197C" w:rsidRPr="005D7C7D" w:rsidRDefault="00E7197C" w:rsidP="00B16E17">
      <w:pPr>
        <w:pStyle w:val="ConsPlusNormal"/>
        <w:jc w:val="center"/>
        <w:rPr>
          <w:sz w:val="20"/>
          <w:szCs w:val="20"/>
        </w:rPr>
      </w:pPr>
      <w:r w:rsidRPr="005D7C7D">
        <w:rPr>
          <w:sz w:val="20"/>
          <w:szCs w:val="20"/>
        </w:rPr>
        <w:t>Часть IV. Достижение показателей качества</w:t>
      </w:r>
      <w:r>
        <w:rPr>
          <w:sz w:val="20"/>
          <w:szCs w:val="20"/>
        </w:rPr>
        <w:t xml:space="preserve"> </w:t>
      </w:r>
      <w:r w:rsidRPr="005D7C7D">
        <w:rPr>
          <w:sz w:val="20"/>
          <w:szCs w:val="20"/>
        </w:rPr>
        <w:t>муниципальной услуги (работы)</w:t>
      </w:r>
    </w:p>
    <w:p w:rsidR="00E7197C" w:rsidRPr="005D7C7D" w:rsidRDefault="00E7197C" w:rsidP="00B16E17">
      <w:pPr>
        <w:pStyle w:val="ConsPlusNormal"/>
        <w:jc w:val="center"/>
        <w:rPr>
          <w:sz w:val="20"/>
          <w:szCs w:val="20"/>
        </w:rPr>
      </w:pPr>
    </w:p>
    <w:tbl>
      <w:tblPr>
        <w:tblW w:w="1559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835"/>
        <w:gridCol w:w="1984"/>
        <w:gridCol w:w="1531"/>
        <w:gridCol w:w="1587"/>
        <w:gridCol w:w="1587"/>
        <w:gridCol w:w="1531"/>
        <w:gridCol w:w="1701"/>
        <w:gridCol w:w="1984"/>
      </w:tblGrid>
      <w:tr w:rsidR="00E7197C" w:rsidRPr="005D7C7D">
        <w:tc>
          <w:tcPr>
            <w:tcW w:w="850" w:type="dxa"/>
          </w:tcPr>
          <w:p w:rsidR="00E7197C" w:rsidRPr="005D7C7D" w:rsidRDefault="00E7197C" w:rsidP="00AF77E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N п/п</w:t>
            </w:r>
          </w:p>
        </w:tc>
        <w:tc>
          <w:tcPr>
            <w:tcW w:w="2835" w:type="dxa"/>
          </w:tcPr>
          <w:p w:rsidR="00E7197C" w:rsidRPr="005D7C7D" w:rsidRDefault="00E7197C" w:rsidP="00AF77E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Наименование показателей качества муниципальной услуги (работы)</w:t>
            </w:r>
          </w:p>
        </w:tc>
        <w:tc>
          <w:tcPr>
            <w:tcW w:w="1984" w:type="dxa"/>
          </w:tcPr>
          <w:p w:rsidR="00E7197C" w:rsidRPr="005D7C7D" w:rsidRDefault="00E7197C" w:rsidP="00AF77E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Наименование муниципальной услуги (работы) с указанием характеристик (содержание услуги (работы), условия оказания (выполнения) услуги (работы))</w:t>
            </w:r>
          </w:p>
        </w:tc>
        <w:tc>
          <w:tcPr>
            <w:tcW w:w="1531" w:type="dxa"/>
          </w:tcPr>
          <w:p w:rsidR="00E7197C" w:rsidRPr="005D7C7D" w:rsidRDefault="00E7197C" w:rsidP="00AF77E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Единица измерения показателей качества муниципальной услуги (работы)</w:t>
            </w:r>
          </w:p>
        </w:tc>
        <w:tc>
          <w:tcPr>
            <w:tcW w:w="1587" w:type="dxa"/>
          </w:tcPr>
          <w:p w:rsidR="00E7197C" w:rsidRPr="005D7C7D" w:rsidRDefault="00E7197C" w:rsidP="005C547B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Нормативное значение показателя качества муниципальной услуги (работы), предусмотренное муниципальным заданием на отчетный период</w:t>
            </w:r>
          </w:p>
        </w:tc>
        <w:tc>
          <w:tcPr>
            <w:tcW w:w="1587" w:type="dxa"/>
            <w:shd w:val="clear" w:color="auto" w:fill="FFFFFF"/>
          </w:tcPr>
          <w:p w:rsidR="00E7197C" w:rsidRPr="005D7C7D" w:rsidRDefault="00E7197C" w:rsidP="005C547B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Фактическое значение показателя качества муниципальной услуги (работы), достигнутое в отчетном периоде</w:t>
            </w:r>
          </w:p>
        </w:tc>
        <w:tc>
          <w:tcPr>
            <w:tcW w:w="1531" w:type="dxa"/>
            <w:shd w:val="clear" w:color="auto" w:fill="FFFFFF"/>
          </w:tcPr>
          <w:p w:rsidR="00E7197C" w:rsidRPr="005D7C7D" w:rsidRDefault="00E7197C" w:rsidP="005C547B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Допустимое (возможное) отклонение показателя качества муниципальной услуги (работы)</w:t>
            </w:r>
          </w:p>
        </w:tc>
        <w:tc>
          <w:tcPr>
            <w:tcW w:w="1701" w:type="dxa"/>
            <w:shd w:val="clear" w:color="auto" w:fill="FFFFFF"/>
          </w:tcPr>
          <w:p w:rsidR="00E7197C" w:rsidRPr="005D7C7D" w:rsidRDefault="00E7197C" w:rsidP="005C547B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Индекс достижения планового значения показателей качества муниципальной услуги (работы) в отчетном периоде,</w:t>
            </w:r>
          </w:p>
          <w:p w:rsidR="00E7197C" w:rsidRPr="005D7C7D" w:rsidRDefault="00E7197C" w:rsidP="005C547B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гр. 6 = гр. 5 / гр. 4</w:t>
            </w:r>
          </w:p>
        </w:tc>
        <w:tc>
          <w:tcPr>
            <w:tcW w:w="1984" w:type="dxa"/>
          </w:tcPr>
          <w:p w:rsidR="00E7197C" w:rsidRPr="005D7C7D" w:rsidRDefault="00E7197C" w:rsidP="00AF77E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Характеристика причин отклонения показателя качества муниципальной услуги (работы) от нормативного значения</w:t>
            </w:r>
          </w:p>
        </w:tc>
      </w:tr>
      <w:tr w:rsidR="00E7197C" w:rsidRPr="005D7C7D">
        <w:tc>
          <w:tcPr>
            <w:tcW w:w="850" w:type="dxa"/>
          </w:tcPr>
          <w:p w:rsidR="00E7197C" w:rsidRPr="005D7C7D" w:rsidRDefault="00E7197C" w:rsidP="00AF77E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7197C" w:rsidRPr="005D7C7D" w:rsidRDefault="00E7197C" w:rsidP="00AF77E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E7197C" w:rsidRPr="005D7C7D" w:rsidRDefault="00E7197C" w:rsidP="00AF77E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3</w:t>
            </w:r>
          </w:p>
        </w:tc>
        <w:tc>
          <w:tcPr>
            <w:tcW w:w="1531" w:type="dxa"/>
          </w:tcPr>
          <w:p w:rsidR="00E7197C" w:rsidRPr="005D7C7D" w:rsidRDefault="00E7197C" w:rsidP="00AF77E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4</w:t>
            </w:r>
          </w:p>
        </w:tc>
        <w:tc>
          <w:tcPr>
            <w:tcW w:w="1587" w:type="dxa"/>
          </w:tcPr>
          <w:p w:rsidR="00E7197C" w:rsidRPr="005D7C7D" w:rsidRDefault="00E7197C" w:rsidP="005C547B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5</w:t>
            </w:r>
          </w:p>
        </w:tc>
        <w:tc>
          <w:tcPr>
            <w:tcW w:w="1587" w:type="dxa"/>
            <w:shd w:val="clear" w:color="auto" w:fill="FFFFFF"/>
          </w:tcPr>
          <w:p w:rsidR="00E7197C" w:rsidRPr="005D7C7D" w:rsidRDefault="00E7197C" w:rsidP="005C547B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6</w:t>
            </w:r>
          </w:p>
        </w:tc>
        <w:tc>
          <w:tcPr>
            <w:tcW w:w="1531" w:type="dxa"/>
            <w:shd w:val="clear" w:color="auto" w:fill="FFFFFF"/>
          </w:tcPr>
          <w:p w:rsidR="00E7197C" w:rsidRPr="005D7C7D" w:rsidRDefault="00E7197C" w:rsidP="005C547B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E7197C" w:rsidRPr="005D7C7D" w:rsidRDefault="00E7197C" w:rsidP="005C547B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E7197C" w:rsidRPr="005D7C7D" w:rsidRDefault="00E7197C" w:rsidP="00AF77E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9</w:t>
            </w:r>
          </w:p>
        </w:tc>
      </w:tr>
      <w:tr w:rsidR="00E7197C" w:rsidRPr="005D7C7D">
        <w:trPr>
          <w:trHeight w:val="1465"/>
        </w:trPr>
        <w:tc>
          <w:tcPr>
            <w:tcW w:w="850" w:type="dxa"/>
            <w:vMerge w:val="restart"/>
          </w:tcPr>
          <w:p w:rsidR="00E7197C" w:rsidRPr="005D7C7D" w:rsidRDefault="00E7197C" w:rsidP="00AF77E4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3" w:name="_GoBack" w:colFirst="7" w:colLast="7"/>
            <w:r w:rsidRPr="005D7C7D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</w:tcPr>
          <w:p w:rsidR="00E7197C" w:rsidRPr="005D7C7D" w:rsidRDefault="00E7197C" w:rsidP="00AF77E4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07002000800200000001106</w:t>
            </w:r>
          </w:p>
        </w:tc>
        <w:tc>
          <w:tcPr>
            <w:tcW w:w="1984" w:type="dxa"/>
            <w:vMerge w:val="restart"/>
          </w:tcPr>
          <w:p w:rsidR="00E7197C" w:rsidRPr="005D7C7D" w:rsidRDefault="00E7197C" w:rsidP="00E4754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D7C7D">
              <w:rPr>
                <w:color w:val="000000"/>
                <w:sz w:val="20"/>
                <w:szCs w:val="20"/>
              </w:rPr>
              <w:t>Показ (организация показа) концертов и концертных программ</w:t>
            </w:r>
          </w:p>
          <w:p w:rsidR="00E7197C" w:rsidRPr="005D7C7D" w:rsidRDefault="00E7197C" w:rsidP="00E4754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D7C7D">
              <w:rPr>
                <w:color w:val="000000"/>
                <w:sz w:val="20"/>
                <w:szCs w:val="20"/>
              </w:rPr>
              <w:t>(сборный концерт на выезде, платно)</w:t>
            </w:r>
          </w:p>
          <w:p w:rsidR="00E7197C" w:rsidRPr="005D7C7D" w:rsidRDefault="00E7197C" w:rsidP="00883F98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E7197C" w:rsidRPr="005D7C7D" w:rsidRDefault="00E7197C" w:rsidP="00356F5A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Количество обоснованных жалоб, ед.</w:t>
            </w:r>
          </w:p>
          <w:p w:rsidR="00E7197C" w:rsidRPr="005D7C7D" w:rsidRDefault="00E7197C" w:rsidP="00356F5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7197C" w:rsidRPr="005D7C7D" w:rsidRDefault="00E7197C" w:rsidP="00356F5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7197C" w:rsidRPr="005D7C7D" w:rsidRDefault="00E7197C" w:rsidP="000E5458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E7197C" w:rsidRPr="005D7C7D" w:rsidRDefault="00E7197C" w:rsidP="005C547B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0</w:t>
            </w:r>
          </w:p>
        </w:tc>
        <w:tc>
          <w:tcPr>
            <w:tcW w:w="1587" w:type="dxa"/>
            <w:shd w:val="clear" w:color="auto" w:fill="FFFFFF"/>
          </w:tcPr>
          <w:p w:rsidR="00E7197C" w:rsidRPr="005D7C7D" w:rsidRDefault="00E7197C" w:rsidP="005C547B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0</w:t>
            </w:r>
          </w:p>
        </w:tc>
        <w:tc>
          <w:tcPr>
            <w:tcW w:w="1531" w:type="dxa"/>
            <w:shd w:val="clear" w:color="auto" w:fill="FFFFFF"/>
          </w:tcPr>
          <w:p w:rsidR="00E7197C" w:rsidRPr="005D7C7D" w:rsidRDefault="00E7197C" w:rsidP="005C547B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E7197C" w:rsidRPr="005D7C7D" w:rsidRDefault="00E7197C" w:rsidP="005C547B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E7197C" w:rsidRPr="005D7C7D" w:rsidRDefault="00E7197C" w:rsidP="00AF77E4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</w:tr>
      <w:tr w:rsidR="00E7197C" w:rsidRPr="005D7C7D">
        <w:tc>
          <w:tcPr>
            <w:tcW w:w="850" w:type="dxa"/>
            <w:vMerge/>
          </w:tcPr>
          <w:p w:rsidR="00E7197C" w:rsidRPr="005D7C7D" w:rsidRDefault="00E7197C" w:rsidP="00AF77E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7197C" w:rsidRPr="005D7C7D" w:rsidRDefault="00E7197C" w:rsidP="00356F5A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7197C" w:rsidRPr="005D7C7D" w:rsidRDefault="00E7197C" w:rsidP="00146C0A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E7197C" w:rsidRPr="005D7C7D" w:rsidRDefault="00E7197C" w:rsidP="002629E1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Количество концертов и концертных программ, единиц</w:t>
            </w:r>
          </w:p>
          <w:p w:rsidR="00E7197C" w:rsidRPr="005D7C7D" w:rsidRDefault="00E7197C" w:rsidP="00356F5A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E7197C" w:rsidRPr="005D7C7D" w:rsidRDefault="00E7197C" w:rsidP="005C547B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0</w:t>
            </w:r>
          </w:p>
        </w:tc>
        <w:tc>
          <w:tcPr>
            <w:tcW w:w="1587" w:type="dxa"/>
            <w:shd w:val="clear" w:color="auto" w:fill="FFFFFF"/>
          </w:tcPr>
          <w:p w:rsidR="00E7197C" w:rsidRPr="005D7C7D" w:rsidRDefault="00E7197C" w:rsidP="005C547B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0</w:t>
            </w:r>
          </w:p>
        </w:tc>
        <w:tc>
          <w:tcPr>
            <w:tcW w:w="1531" w:type="dxa"/>
            <w:shd w:val="clear" w:color="auto" w:fill="FFFFFF"/>
          </w:tcPr>
          <w:p w:rsidR="00E7197C" w:rsidRPr="005D7C7D" w:rsidRDefault="00E7197C" w:rsidP="005C547B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E7197C" w:rsidRPr="005D7C7D" w:rsidRDefault="00E7197C" w:rsidP="005C547B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E7197C" w:rsidRPr="005D7C7D" w:rsidRDefault="00E7197C" w:rsidP="00AF77E4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</w:tr>
      <w:tr w:rsidR="00E7197C" w:rsidRPr="005D7C7D">
        <w:tc>
          <w:tcPr>
            <w:tcW w:w="850" w:type="dxa"/>
            <w:vMerge w:val="restart"/>
          </w:tcPr>
          <w:p w:rsidR="00E7197C" w:rsidRPr="005D7C7D" w:rsidRDefault="00E7197C" w:rsidP="00AF77E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vMerge w:val="restart"/>
          </w:tcPr>
          <w:p w:rsidR="00E7197C" w:rsidRPr="005D7C7D" w:rsidRDefault="00E7197C" w:rsidP="00E47544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07002000100100000000106</w:t>
            </w:r>
          </w:p>
        </w:tc>
        <w:tc>
          <w:tcPr>
            <w:tcW w:w="1984" w:type="dxa"/>
            <w:vMerge w:val="restart"/>
          </w:tcPr>
          <w:p w:rsidR="00E7197C" w:rsidRPr="005D7C7D" w:rsidRDefault="00E7197C" w:rsidP="00E47544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Показ (организация показа) концертов и концертных программ</w:t>
            </w:r>
          </w:p>
          <w:p w:rsidR="00E7197C" w:rsidRPr="005D7C7D" w:rsidRDefault="00E7197C" w:rsidP="00E47544">
            <w:pPr>
              <w:spacing w:after="0" w:line="240" w:lineRule="auto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(сольный концерт, стационарно, платно)</w:t>
            </w:r>
          </w:p>
          <w:p w:rsidR="00E7197C" w:rsidRPr="005D7C7D" w:rsidRDefault="00E7197C" w:rsidP="00EA701C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  <w:p w:rsidR="00E7197C" w:rsidRPr="005D7C7D" w:rsidRDefault="00E7197C" w:rsidP="00EA701C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E7197C" w:rsidRPr="005D7C7D" w:rsidRDefault="00E7197C" w:rsidP="00356F5A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Количество обоснованных жалоб, единиц</w:t>
            </w:r>
          </w:p>
        </w:tc>
        <w:tc>
          <w:tcPr>
            <w:tcW w:w="1587" w:type="dxa"/>
          </w:tcPr>
          <w:p w:rsidR="00E7197C" w:rsidRPr="005D7C7D" w:rsidRDefault="00E7197C" w:rsidP="005C547B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0</w:t>
            </w:r>
          </w:p>
        </w:tc>
        <w:tc>
          <w:tcPr>
            <w:tcW w:w="1587" w:type="dxa"/>
            <w:shd w:val="clear" w:color="auto" w:fill="FFFFFF"/>
          </w:tcPr>
          <w:p w:rsidR="00E7197C" w:rsidRPr="005D7C7D" w:rsidRDefault="00E7197C" w:rsidP="005C547B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0</w:t>
            </w:r>
          </w:p>
        </w:tc>
        <w:tc>
          <w:tcPr>
            <w:tcW w:w="1531" w:type="dxa"/>
            <w:shd w:val="clear" w:color="auto" w:fill="FFFFFF"/>
          </w:tcPr>
          <w:p w:rsidR="00E7197C" w:rsidRPr="005D7C7D" w:rsidRDefault="00E7197C" w:rsidP="005C547B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E7197C" w:rsidRPr="005D7C7D" w:rsidRDefault="00E7197C" w:rsidP="005C547B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E7197C" w:rsidRPr="005D7C7D" w:rsidRDefault="00E7197C" w:rsidP="00AF77E4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</w:tr>
      <w:bookmarkEnd w:id="13"/>
      <w:tr w:rsidR="00E7197C" w:rsidRPr="005D7C7D">
        <w:tc>
          <w:tcPr>
            <w:tcW w:w="850" w:type="dxa"/>
            <w:vMerge/>
          </w:tcPr>
          <w:p w:rsidR="00E7197C" w:rsidRPr="005D7C7D" w:rsidRDefault="00E7197C" w:rsidP="00AF77E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7197C" w:rsidRPr="005D7C7D" w:rsidRDefault="00E7197C" w:rsidP="00356F5A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7197C" w:rsidRPr="005D7C7D" w:rsidRDefault="00E7197C" w:rsidP="00EA701C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E7197C" w:rsidRPr="005D7C7D" w:rsidRDefault="00E7197C" w:rsidP="002629E1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Количество концертов и концертных программ, единиц</w:t>
            </w:r>
          </w:p>
          <w:p w:rsidR="00E7197C" w:rsidRPr="005D7C7D" w:rsidRDefault="00E7197C" w:rsidP="00356F5A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E7197C" w:rsidRPr="005D7C7D" w:rsidRDefault="00E7197C" w:rsidP="005C547B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1</w:t>
            </w:r>
          </w:p>
        </w:tc>
        <w:tc>
          <w:tcPr>
            <w:tcW w:w="1587" w:type="dxa"/>
            <w:shd w:val="clear" w:color="auto" w:fill="FFFFFF"/>
          </w:tcPr>
          <w:p w:rsidR="00E7197C" w:rsidRPr="005D7C7D" w:rsidRDefault="00E7197C" w:rsidP="005C547B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0</w:t>
            </w:r>
          </w:p>
        </w:tc>
        <w:tc>
          <w:tcPr>
            <w:tcW w:w="1531" w:type="dxa"/>
            <w:shd w:val="clear" w:color="auto" w:fill="FFFFFF"/>
          </w:tcPr>
          <w:p w:rsidR="00E7197C" w:rsidRPr="005D7C7D" w:rsidRDefault="00E7197C" w:rsidP="005C547B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E7197C" w:rsidRPr="005D7C7D" w:rsidRDefault="00E7197C" w:rsidP="005C547B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E7197C" w:rsidRPr="005D7C7D" w:rsidRDefault="00E7197C" w:rsidP="00AF77E4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</w:tr>
      <w:tr w:rsidR="00E7197C" w:rsidRPr="005D7C7D">
        <w:tc>
          <w:tcPr>
            <w:tcW w:w="850" w:type="dxa"/>
            <w:vMerge w:val="restart"/>
          </w:tcPr>
          <w:p w:rsidR="00E7197C" w:rsidRPr="005D7C7D" w:rsidRDefault="00E7197C" w:rsidP="00AF77E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vMerge w:val="restart"/>
          </w:tcPr>
          <w:p w:rsidR="00E7197C" w:rsidRPr="005D7C7D" w:rsidRDefault="00E7197C" w:rsidP="00356F5A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07002000800100000003106</w:t>
            </w:r>
          </w:p>
        </w:tc>
        <w:tc>
          <w:tcPr>
            <w:tcW w:w="1984" w:type="dxa"/>
            <w:vMerge w:val="restart"/>
          </w:tcPr>
          <w:p w:rsidR="00E7197C" w:rsidRPr="005D7C7D" w:rsidRDefault="00E7197C" w:rsidP="000307A5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Показ (организация показа) концертов и концертных программ</w:t>
            </w:r>
          </w:p>
          <w:p w:rsidR="00E7197C" w:rsidRPr="005D7C7D" w:rsidRDefault="00E7197C" w:rsidP="000307A5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(сборный концерт, стационарно, платно)</w:t>
            </w:r>
          </w:p>
        </w:tc>
        <w:tc>
          <w:tcPr>
            <w:tcW w:w="1531" w:type="dxa"/>
          </w:tcPr>
          <w:p w:rsidR="00E7197C" w:rsidRPr="005D7C7D" w:rsidRDefault="00E7197C" w:rsidP="000307A5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Количество обоснованных жалоб, единиц</w:t>
            </w:r>
          </w:p>
        </w:tc>
        <w:tc>
          <w:tcPr>
            <w:tcW w:w="1587" w:type="dxa"/>
          </w:tcPr>
          <w:p w:rsidR="00E7197C" w:rsidRPr="005D7C7D" w:rsidRDefault="00E7197C" w:rsidP="005C547B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0</w:t>
            </w:r>
          </w:p>
        </w:tc>
        <w:tc>
          <w:tcPr>
            <w:tcW w:w="1587" w:type="dxa"/>
            <w:shd w:val="clear" w:color="auto" w:fill="FFFFFF"/>
          </w:tcPr>
          <w:p w:rsidR="00E7197C" w:rsidRPr="005D7C7D" w:rsidRDefault="00E7197C" w:rsidP="005C547B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0</w:t>
            </w:r>
          </w:p>
        </w:tc>
        <w:tc>
          <w:tcPr>
            <w:tcW w:w="1531" w:type="dxa"/>
            <w:shd w:val="clear" w:color="auto" w:fill="FFFFFF"/>
          </w:tcPr>
          <w:p w:rsidR="00E7197C" w:rsidRPr="005D7C7D" w:rsidRDefault="00E7197C" w:rsidP="005C547B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  <w:tc>
          <w:tcPr>
            <w:tcW w:w="1701" w:type="dxa"/>
            <w:shd w:val="clear" w:color="auto" w:fill="FFFFFF"/>
          </w:tcPr>
          <w:p w:rsidR="00E7197C" w:rsidRPr="005D7C7D" w:rsidRDefault="00E7197C" w:rsidP="005C547B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E7197C" w:rsidRPr="005D7C7D" w:rsidRDefault="00E7197C" w:rsidP="00AF77E4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</w:tr>
      <w:tr w:rsidR="00E7197C" w:rsidRPr="005D7C7D">
        <w:tc>
          <w:tcPr>
            <w:tcW w:w="850" w:type="dxa"/>
            <w:vMerge/>
          </w:tcPr>
          <w:p w:rsidR="00E7197C" w:rsidRPr="005D7C7D" w:rsidRDefault="00E7197C" w:rsidP="00AF77E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7197C" w:rsidRPr="005D7C7D" w:rsidRDefault="00E7197C" w:rsidP="00356F5A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7197C" w:rsidRPr="005D7C7D" w:rsidRDefault="00E7197C" w:rsidP="007D38D2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E7197C" w:rsidRPr="005D7C7D" w:rsidRDefault="00E7197C" w:rsidP="002629E1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Количество концертов и концертных программ, единиц</w:t>
            </w:r>
          </w:p>
          <w:p w:rsidR="00E7197C" w:rsidRPr="005D7C7D" w:rsidRDefault="00E7197C" w:rsidP="00356F5A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E7197C" w:rsidRPr="005D7C7D" w:rsidRDefault="00E7197C" w:rsidP="005C547B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87" w:type="dxa"/>
            <w:shd w:val="clear" w:color="auto" w:fill="FFFFFF"/>
          </w:tcPr>
          <w:p w:rsidR="00E7197C" w:rsidRPr="005D7C7D" w:rsidRDefault="00E7197C" w:rsidP="005C547B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1" w:type="dxa"/>
            <w:shd w:val="clear" w:color="auto" w:fill="FFFFFF"/>
          </w:tcPr>
          <w:p w:rsidR="00E7197C" w:rsidRPr="005D7C7D" w:rsidRDefault="00E7197C" w:rsidP="005C547B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  <w:tc>
          <w:tcPr>
            <w:tcW w:w="1701" w:type="dxa"/>
            <w:shd w:val="clear" w:color="auto" w:fill="FFFFFF"/>
          </w:tcPr>
          <w:p w:rsidR="00E7197C" w:rsidRPr="005D7C7D" w:rsidRDefault="00E7197C" w:rsidP="005C547B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E7197C" w:rsidRPr="005D7C7D" w:rsidRDefault="00E7197C" w:rsidP="00AF77E4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</w:tr>
      <w:tr w:rsidR="00E7197C" w:rsidRPr="005D7C7D">
        <w:tc>
          <w:tcPr>
            <w:tcW w:w="850" w:type="dxa"/>
            <w:vMerge w:val="restart"/>
          </w:tcPr>
          <w:p w:rsidR="00E7197C" w:rsidRPr="005D7C7D" w:rsidRDefault="00E7197C" w:rsidP="00AF77E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vMerge w:val="restart"/>
          </w:tcPr>
          <w:p w:rsidR="00E7197C" w:rsidRPr="005D7C7D" w:rsidRDefault="00E7197C" w:rsidP="00356F5A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07002000100200000008106</w:t>
            </w:r>
          </w:p>
        </w:tc>
        <w:tc>
          <w:tcPr>
            <w:tcW w:w="1984" w:type="dxa"/>
            <w:vMerge w:val="restart"/>
          </w:tcPr>
          <w:p w:rsidR="00E7197C" w:rsidRPr="005D7C7D" w:rsidRDefault="00E7197C" w:rsidP="003E5FB1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Показ (организация показа) концертов и концертных программ</w:t>
            </w:r>
          </w:p>
          <w:p w:rsidR="00E7197C" w:rsidRPr="005D7C7D" w:rsidRDefault="00E7197C" w:rsidP="003E5FB1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(сольный концерт, на выезде, платно</w:t>
            </w:r>
          </w:p>
        </w:tc>
        <w:tc>
          <w:tcPr>
            <w:tcW w:w="1531" w:type="dxa"/>
          </w:tcPr>
          <w:p w:rsidR="00E7197C" w:rsidRPr="005D7C7D" w:rsidRDefault="00E7197C" w:rsidP="002629E1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Количество обоснованных жалоб, единиц</w:t>
            </w:r>
          </w:p>
        </w:tc>
        <w:tc>
          <w:tcPr>
            <w:tcW w:w="1587" w:type="dxa"/>
          </w:tcPr>
          <w:p w:rsidR="00E7197C" w:rsidRPr="005D7C7D" w:rsidRDefault="00E7197C" w:rsidP="005C547B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0</w:t>
            </w:r>
          </w:p>
        </w:tc>
        <w:tc>
          <w:tcPr>
            <w:tcW w:w="1587" w:type="dxa"/>
            <w:shd w:val="clear" w:color="auto" w:fill="FFFFFF"/>
          </w:tcPr>
          <w:p w:rsidR="00E7197C" w:rsidRPr="005D7C7D" w:rsidRDefault="00E7197C" w:rsidP="005C547B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0</w:t>
            </w:r>
          </w:p>
        </w:tc>
        <w:tc>
          <w:tcPr>
            <w:tcW w:w="1531" w:type="dxa"/>
            <w:shd w:val="clear" w:color="auto" w:fill="FFFFFF"/>
          </w:tcPr>
          <w:p w:rsidR="00E7197C" w:rsidRPr="005D7C7D" w:rsidRDefault="00E7197C" w:rsidP="005C547B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E7197C" w:rsidRPr="005D7C7D" w:rsidRDefault="00E7197C" w:rsidP="005C547B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E7197C" w:rsidRPr="005D7C7D" w:rsidRDefault="00E7197C" w:rsidP="00AF77E4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</w:tr>
      <w:tr w:rsidR="00E7197C" w:rsidRPr="005D7C7D">
        <w:tc>
          <w:tcPr>
            <w:tcW w:w="850" w:type="dxa"/>
            <w:vMerge/>
            <w:tcBorders>
              <w:top w:val="nil"/>
            </w:tcBorders>
          </w:tcPr>
          <w:p w:rsidR="00E7197C" w:rsidRPr="005D7C7D" w:rsidRDefault="00E7197C" w:rsidP="00AF77E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7197C" w:rsidRPr="005D7C7D" w:rsidRDefault="00E7197C" w:rsidP="00356F5A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7197C" w:rsidRPr="005D7C7D" w:rsidRDefault="00E7197C" w:rsidP="008653EC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E7197C" w:rsidRPr="005D7C7D" w:rsidRDefault="00E7197C" w:rsidP="003E5FB1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Количество концертов и концертных программ, единиц</w:t>
            </w:r>
          </w:p>
          <w:p w:rsidR="00E7197C" w:rsidRPr="005D7C7D" w:rsidRDefault="00E7197C" w:rsidP="003E5FB1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E7197C" w:rsidRPr="005D7C7D" w:rsidRDefault="00E7197C" w:rsidP="005C547B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0</w:t>
            </w:r>
          </w:p>
        </w:tc>
        <w:tc>
          <w:tcPr>
            <w:tcW w:w="1587" w:type="dxa"/>
            <w:shd w:val="clear" w:color="auto" w:fill="FFFFFF"/>
          </w:tcPr>
          <w:p w:rsidR="00E7197C" w:rsidRPr="005D7C7D" w:rsidRDefault="00E7197C" w:rsidP="005C547B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0</w:t>
            </w:r>
          </w:p>
        </w:tc>
        <w:tc>
          <w:tcPr>
            <w:tcW w:w="1531" w:type="dxa"/>
            <w:shd w:val="clear" w:color="auto" w:fill="FFFFFF"/>
          </w:tcPr>
          <w:p w:rsidR="00E7197C" w:rsidRPr="005D7C7D" w:rsidRDefault="00E7197C" w:rsidP="005C547B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E7197C" w:rsidRPr="005D7C7D" w:rsidRDefault="00E7197C" w:rsidP="005C547B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E7197C" w:rsidRPr="005D7C7D" w:rsidRDefault="00E7197C" w:rsidP="00AF77E4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</w:tr>
      <w:tr w:rsidR="00E7197C" w:rsidRPr="005D7C7D">
        <w:tc>
          <w:tcPr>
            <w:tcW w:w="850" w:type="dxa"/>
            <w:vMerge w:val="restart"/>
          </w:tcPr>
          <w:p w:rsidR="00E7197C" w:rsidRPr="005D7C7D" w:rsidRDefault="00E7197C" w:rsidP="00AF77E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vMerge w:val="restart"/>
          </w:tcPr>
          <w:p w:rsidR="00E7197C" w:rsidRPr="005D7C7D" w:rsidRDefault="00E7197C" w:rsidP="00356F5A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07022000000000001008103</w:t>
            </w:r>
          </w:p>
        </w:tc>
        <w:tc>
          <w:tcPr>
            <w:tcW w:w="1984" w:type="dxa"/>
            <w:vMerge w:val="restart"/>
          </w:tcPr>
          <w:p w:rsidR="00E7197C" w:rsidRPr="005D7C7D" w:rsidRDefault="00E7197C" w:rsidP="003E5FB1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Показ кинофильмов</w:t>
            </w:r>
          </w:p>
          <w:p w:rsidR="00E7197C" w:rsidRPr="005D7C7D" w:rsidRDefault="00E7197C" w:rsidP="003E5FB1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(закрытая площадка, платно)</w:t>
            </w:r>
          </w:p>
        </w:tc>
        <w:tc>
          <w:tcPr>
            <w:tcW w:w="1531" w:type="dxa"/>
          </w:tcPr>
          <w:p w:rsidR="00E7197C" w:rsidRPr="005D7C7D" w:rsidRDefault="00E7197C" w:rsidP="003E5FB1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Количество обоснованных жалоб, единиц</w:t>
            </w:r>
          </w:p>
        </w:tc>
        <w:tc>
          <w:tcPr>
            <w:tcW w:w="1587" w:type="dxa"/>
          </w:tcPr>
          <w:p w:rsidR="00E7197C" w:rsidRPr="005D7C7D" w:rsidRDefault="00E7197C" w:rsidP="005C547B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0</w:t>
            </w:r>
          </w:p>
        </w:tc>
        <w:tc>
          <w:tcPr>
            <w:tcW w:w="1587" w:type="dxa"/>
            <w:shd w:val="clear" w:color="auto" w:fill="FFFFFF"/>
          </w:tcPr>
          <w:p w:rsidR="00E7197C" w:rsidRPr="005D7C7D" w:rsidRDefault="00E7197C" w:rsidP="005C547B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0</w:t>
            </w:r>
          </w:p>
        </w:tc>
        <w:tc>
          <w:tcPr>
            <w:tcW w:w="1531" w:type="dxa"/>
            <w:shd w:val="clear" w:color="auto" w:fill="FFFFFF"/>
          </w:tcPr>
          <w:p w:rsidR="00E7197C" w:rsidRPr="005D7C7D" w:rsidRDefault="00E7197C" w:rsidP="005C547B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  <w:tc>
          <w:tcPr>
            <w:tcW w:w="1701" w:type="dxa"/>
            <w:shd w:val="clear" w:color="auto" w:fill="FFFFFF"/>
          </w:tcPr>
          <w:p w:rsidR="00E7197C" w:rsidRPr="005D7C7D" w:rsidRDefault="00E7197C" w:rsidP="005C547B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E7197C" w:rsidRPr="005D7C7D" w:rsidRDefault="00E7197C" w:rsidP="00AF77E4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</w:tr>
      <w:tr w:rsidR="00E7197C" w:rsidRPr="005D7C7D">
        <w:tc>
          <w:tcPr>
            <w:tcW w:w="850" w:type="dxa"/>
            <w:vMerge/>
          </w:tcPr>
          <w:p w:rsidR="00E7197C" w:rsidRPr="005D7C7D" w:rsidRDefault="00E7197C" w:rsidP="00AF77E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7197C" w:rsidRPr="005D7C7D" w:rsidRDefault="00E7197C" w:rsidP="00356F5A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7197C" w:rsidRPr="005D7C7D" w:rsidRDefault="00E7197C" w:rsidP="00356F5A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E7197C" w:rsidRPr="005D7C7D" w:rsidRDefault="00E7197C" w:rsidP="003E5FB1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Число видео сеансов, единиц</w:t>
            </w:r>
          </w:p>
        </w:tc>
        <w:tc>
          <w:tcPr>
            <w:tcW w:w="1587" w:type="dxa"/>
          </w:tcPr>
          <w:p w:rsidR="00E7197C" w:rsidRPr="005D7C7D" w:rsidRDefault="00E7197C" w:rsidP="005C547B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87" w:type="dxa"/>
            <w:shd w:val="clear" w:color="auto" w:fill="FFFFFF"/>
          </w:tcPr>
          <w:p w:rsidR="00E7197C" w:rsidRPr="005D7C7D" w:rsidRDefault="00E7197C" w:rsidP="005C547B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531" w:type="dxa"/>
            <w:shd w:val="clear" w:color="auto" w:fill="FFFFFF"/>
          </w:tcPr>
          <w:p w:rsidR="00E7197C" w:rsidRPr="005D7C7D" w:rsidRDefault="00E7197C" w:rsidP="005C547B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  <w:tc>
          <w:tcPr>
            <w:tcW w:w="1701" w:type="dxa"/>
            <w:shd w:val="clear" w:color="auto" w:fill="FFFFFF"/>
          </w:tcPr>
          <w:p w:rsidR="00E7197C" w:rsidRPr="005D7C7D" w:rsidRDefault="00E7197C" w:rsidP="005C547B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984" w:type="dxa"/>
          </w:tcPr>
          <w:p w:rsidR="00E7197C" w:rsidRPr="005D7C7D" w:rsidRDefault="00E7197C" w:rsidP="00AF77E4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</w:tr>
      <w:tr w:rsidR="00E7197C" w:rsidRPr="005D7C7D">
        <w:tc>
          <w:tcPr>
            <w:tcW w:w="850" w:type="dxa"/>
            <w:vMerge w:val="restart"/>
          </w:tcPr>
          <w:p w:rsidR="00E7197C" w:rsidRPr="005D7C7D" w:rsidRDefault="00E7197C" w:rsidP="00AF77E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vMerge w:val="restart"/>
          </w:tcPr>
          <w:p w:rsidR="00E7197C" w:rsidRPr="005D7C7D" w:rsidRDefault="00E7197C" w:rsidP="00356F5A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23006000000000001005101</w:t>
            </w:r>
          </w:p>
        </w:tc>
        <w:tc>
          <w:tcPr>
            <w:tcW w:w="1984" w:type="dxa"/>
            <w:vMerge w:val="restart"/>
          </w:tcPr>
          <w:p w:rsidR="00E7197C" w:rsidRPr="005D7C7D" w:rsidRDefault="00E7197C" w:rsidP="005D78A5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Организация временного трудоустройства</w:t>
            </w:r>
          </w:p>
        </w:tc>
        <w:tc>
          <w:tcPr>
            <w:tcW w:w="1531" w:type="dxa"/>
          </w:tcPr>
          <w:p w:rsidR="00E7197C" w:rsidRPr="005D7C7D" w:rsidRDefault="00E7197C" w:rsidP="00356F5A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Количество трудоустроенных, человек</w:t>
            </w:r>
          </w:p>
        </w:tc>
        <w:tc>
          <w:tcPr>
            <w:tcW w:w="1587" w:type="dxa"/>
          </w:tcPr>
          <w:p w:rsidR="00E7197C" w:rsidRPr="005D7C7D" w:rsidRDefault="00E7197C" w:rsidP="005C547B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87" w:type="dxa"/>
            <w:shd w:val="clear" w:color="auto" w:fill="FFFFFF"/>
          </w:tcPr>
          <w:p w:rsidR="00E7197C" w:rsidRPr="005D7C7D" w:rsidRDefault="00E7197C" w:rsidP="005C547B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31" w:type="dxa"/>
            <w:shd w:val="clear" w:color="auto" w:fill="FFFFFF"/>
          </w:tcPr>
          <w:p w:rsidR="00E7197C" w:rsidRPr="005D7C7D" w:rsidRDefault="00E7197C" w:rsidP="005C547B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FFFFFF"/>
          </w:tcPr>
          <w:p w:rsidR="00E7197C" w:rsidRPr="005D7C7D" w:rsidRDefault="00E7197C" w:rsidP="005C547B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984" w:type="dxa"/>
          </w:tcPr>
          <w:p w:rsidR="00E7197C" w:rsidRPr="005D7C7D" w:rsidRDefault="00E7197C" w:rsidP="00AF77E4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</w:tr>
      <w:tr w:rsidR="00E7197C" w:rsidRPr="005D7C7D">
        <w:tc>
          <w:tcPr>
            <w:tcW w:w="850" w:type="dxa"/>
            <w:vMerge/>
          </w:tcPr>
          <w:p w:rsidR="00E7197C" w:rsidRPr="005D7C7D" w:rsidRDefault="00E7197C" w:rsidP="00AF77E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7197C" w:rsidRPr="005D7C7D" w:rsidRDefault="00E7197C" w:rsidP="004E17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7197C" w:rsidRPr="005D7C7D" w:rsidRDefault="00E7197C" w:rsidP="004E1718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E7197C" w:rsidRPr="005D7C7D" w:rsidRDefault="00E7197C" w:rsidP="00356F5A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  <w:p w:rsidR="00E7197C" w:rsidRPr="005D7C7D" w:rsidRDefault="00E7197C" w:rsidP="00356F5A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Количество обоснованных жалоб, единиц</w:t>
            </w:r>
          </w:p>
          <w:p w:rsidR="00E7197C" w:rsidRPr="005D7C7D" w:rsidRDefault="00E7197C" w:rsidP="004E1718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E7197C" w:rsidRPr="005D7C7D" w:rsidRDefault="00E7197C" w:rsidP="005C547B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0</w:t>
            </w:r>
          </w:p>
        </w:tc>
        <w:tc>
          <w:tcPr>
            <w:tcW w:w="1587" w:type="dxa"/>
            <w:shd w:val="clear" w:color="auto" w:fill="FFFFFF"/>
          </w:tcPr>
          <w:p w:rsidR="00E7197C" w:rsidRPr="005D7C7D" w:rsidRDefault="00E7197C" w:rsidP="005C547B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0</w:t>
            </w:r>
          </w:p>
        </w:tc>
        <w:tc>
          <w:tcPr>
            <w:tcW w:w="1531" w:type="dxa"/>
            <w:shd w:val="clear" w:color="auto" w:fill="FFFFFF"/>
          </w:tcPr>
          <w:p w:rsidR="00E7197C" w:rsidRPr="005D7C7D" w:rsidRDefault="00E7197C" w:rsidP="005C547B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  <w:tc>
          <w:tcPr>
            <w:tcW w:w="1701" w:type="dxa"/>
            <w:shd w:val="clear" w:color="auto" w:fill="FFFFFF"/>
          </w:tcPr>
          <w:p w:rsidR="00E7197C" w:rsidRPr="005D7C7D" w:rsidRDefault="00E7197C" w:rsidP="005C547B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E7197C" w:rsidRPr="005D7C7D" w:rsidRDefault="00E7197C" w:rsidP="00AF77E4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</w:tr>
      <w:tr w:rsidR="00E7197C" w:rsidRPr="005D7C7D">
        <w:tc>
          <w:tcPr>
            <w:tcW w:w="850" w:type="dxa"/>
            <w:vMerge w:val="restart"/>
          </w:tcPr>
          <w:p w:rsidR="00E7197C" w:rsidRPr="005D7C7D" w:rsidRDefault="00E7197C" w:rsidP="00AF77E4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vMerge w:val="restart"/>
          </w:tcPr>
          <w:p w:rsidR="00E7197C" w:rsidRPr="005D7C7D" w:rsidRDefault="00E7197C" w:rsidP="00356F5A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14009000700100000003102</w:t>
            </w:r>
          </w:p>
        </w:tc>
        <w:tc>
          <w:tcPr>
            <w:tcW w:w="1984" w:type="dxa"/>
            <w:vMerge w:val="restart"/>
          </w:tcPr>
          <w:p w:rsidR="00E7197C" w:rsidRPr="005D7C7D" w:rsidRDefault="00E7197C" w:rsidP="004E1718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организация мероприятий</w:t>
            </w:r>
          </w:p>
          <w:p w:rsidR="00E7197C" w:rsidRPr="005D7C7D" w:rsidRDefault="00E7197C" w:rsidP="004E1718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(народные гуляния, праздники, торжественные мероприятия, памятные даты, по месту расположения организации, бесплатно)</w:t>
            </w:r>
          </w:p>
        </w:tc>
        <w:tc>
          <w:tcPr>
            <w:tcW w:w="1531" w:type="dxa"/>
          </w:tcPr>
          <w:p w:rsidR="00E7197C" w:rsidRPr="005D7C7D" w:rsidRDefault="00E7197C" w:rsidP="004E1718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Количество обоснованных жалоб, единиц</w:t>
            </w:r>
          </w:p>
          <w:p w:rsidR="00E7197C" w:rsidRPr="005D7C7D" w:rsidRDefault="00E7197C" w:rsidP="00356F5A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E7197C" w:rsidRPr="005D7C7D" w:rsidRDefault="00E7197C" w:rsidP="005C547B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0</w:t>
            </w:r>
          </w:p>
        </w:tc>
        <w:tc>
          <w:tcPr>
            <w:tcW w:w="1587" w:type="dxa"/>
            <w:shd w:val="clear" w:color="auto" w:fill="FFFFFF"/>
          </w:tcPr>
          <w:p w:rsidR="00E7197C" w:rsidRPr="005D7C7D" w:rsidRDefault="00E7197C" w:rsidP="005C547B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0</w:t>
            </w:r>
          </w:p>
        </w:tc>
        <w:tc>
          <w:tcPr>
            <w:tcW w:w="1531" w:type="dxa"/>
            <w:shd w:val="clear" w:color="auto" w:fill="FFFFFF"/>
          </w:tcPr>
          <w:p w:rsidR="00E7197C" w:rsidRPr="005D7C7D" w:rsidRDefault="00E7197C" w:rsidP="005C547B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  <w:tc>
          <w:tcPr>
            <w:tcW w:w="1701" w:type="dxa"/>
            <w:shd w:val="clear" w:color="auto" w:fill="FFFFFF"/>
          </w:tcPr>
          <w:p w:rsidR="00E7197C" w:rsidRPr="005D7C7D" w:rsidRDefault="00E7197C" w:rsidP="005C547B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E7197C" w:rsidRPr="005D7C7D" w:rsidRDefault="00E7197C" w:rsidP="00AF77E4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</w:tr>
      <w:tr w:rsidR="00E7197C" w:rsidRPr="005D7C7D">
        <w:tc>
          <w:tcPr>
            <w:tcW w:w="850" w:type="dxa"/>
            <w:vMerge/>
            <w:tcBorders>
              <w:top w:val="nil"/>
            </w:tcBorders>
          </w:tcPr>
          <w:p w:rsidR="00E7197C" w:rsidRPr="005D7C7D" w:rsidRDefault="00E7197C" w:rsidP="00AF77E4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7197C" w:rsidRPr="005D7C7D" w:rsidRDefault="00E7197C" w:rsidP="00356F5A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7197C" w:rsidRPr="005D7C7D" w:rsidRDefault="00E7197C" w:rsidP="00AA66FB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E7197C" w:rsidRPr="005D7C7D" w:rsidRDefault="00E7197C" w:rsidP="00AA66FB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Количество мероприятий единиц</w:t>
            </w:r>
          </w:p>
        </w:tc>
        <w:tc>
          <w:tcPr>
            <w:tcW w:w="1587" w:type="dxa"/>
          </w:tcPr>
          <w:p w:rsidR="00E7197C" w:rsidRPr="005D7C7D" w:rsidRDefault="00E7197C" w:rsidP="005C547B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1369</w:t>
            </w:r>
          </w:p>
        </w:tc>
        <w:tc>
          <w:tcPr>
            <w:tcW w:w="1587" w:type="dxa"/>
            <w:shd w:val="clear" w:color="auto" w:fill="FFFFFF"/>
          </w:tcPr>
          <w:p w:rsidR="00E7197C" w:rsidRPr="005D7C7D" w:rsidRDefault="00E7197C" w:rsidP="005C547B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</w:p>
        </w:tc>
        <w:tc>
          <w:tcPr>
            <w:tcW w:w="1531" w:type="dxa"/>
            <w:shd w:val="clear" w:color="auto" w:fill="FFFFFF"/>
          </w:tcPr>
          <w:p w:rsidR="00E7197C" w:rsidRPr="005D7C7D" w:rsidRDefault="00E7197C" w:rsidP="005C547B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  <w:tc>
          <w:tcPr>
            <w:tcW w:w="1701" w:type="dxa"/>
            <w:shd w:val="clear" w:color="auto" w:fill="FFFFFF"/>
          </w:tcPr>
          <w:p w:rsidR="00E7197C" w:rsidRPr="005D7C7D" w:rsidRDefault="00E7197C" w:rsidP="005C547B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E7197C" w:rsidRPr="005D7C7D" w:rsidRDefault="00E7197C" w:rsidP="00AF77E4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</w:tr>
      <w:tr w:rsidR="00E7197C" w:rsidRPr="005D7C7D">
        <w:tc>
          <w:tcPr>
            <w:tcW w:w="850" w:type="dxa"/>
            <w:vMerge w:val="restart"/>
          </w:tcPr>
          <w:p w:rsidR="00E7197C" w:rsidRPr="005D7C7D" w:rsidRDefault="00E7197C" w:rsidP="00DD4AAE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vMerge w:val="restart"/>
          </w:tcPr>
          <w:p w:rsidR="00E7197C" w:rsidRPr="005D7C7D" w:rsidRDefault="00E7197C" w:rsidP="00DD4AAE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07025100000000000004103</w:t>
            </w:r>
          </w:p>
        </w:tc>
        <w:tc>
          <w:tcPr>
            <w:tcW w:w="1984" w:type="dxa"/>
            <w:vMerge w:val="restart"/>
          </w:tcPr>
          <w:p w:rsidR="00E7197C" w:rsidRPr="005D7C7D" w:rsidRDefault="00E7197C" w:rsidP="00DD4AAE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E7197C" w:rsidRPr="005D7C7D" w:rsidRDefault="00E7197C" w:rsidP="00DD4AAE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(бесплатно)</w:t>
            </w:r>
          </w:p>
        </w:tc>
        <w:tc>
          <w:tcPr>
            <w:tcW w:w="1531" w:type="dxa"/>
          </w:tcPr>
          <w:p w:rsidR="00E7197C" w:rsidRPr="005D7C7D" w:rsidRDefault="00E7197C" w:rsidP="00DD4AAE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Количество клубных формирований, единиц</w:t>
            </w:r>
          </w:p>
        </w:tc>
        <w:tc>
          <w:tcPr>
            <w:tcW w:w="1587" w:type="dxa"/>
          </w:tcPr>
          <w:p w:rsidR="00E7197C" w:rsidRPr="005D7C7D" w:rsidRDefault="00E7197C" w:rsidP="005C547B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24</w:t>
            </w:r>
          </w:p>
        </w:tc>
        <w:tc>
          <w:tcPr>
            <w:tcW w:w="1587" w:type="dxa"/>
            <w:shd w:val="clear" w:color="auto" w:fill="FFFFFF"/>
          </w:tcPr>
          <w:p w:rsidR="00E7197C" w:rsidRPr="005D7C7D" w:rsidRDefault="00E7197C" w:rsidP="005C547B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31" w:type="dxa"/>
            <w:shd w:val="clear" w:color="auto" w:fill="FFFFFF"/>
          </w:tcPr>
          <w:p w:rsidR="00E7197C" w:rsidRPr="005D7C7D" w:rsidRDefault="00E7197C" w:rsidP="005C547B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  <w:tc>
          <w:tcPr>
            <w:tcW w:w="1701" w:type="dxa"/>
            <w:shd w:val="clear" w:color="auto" w:fill="FFFFFF"/>
          </w:tcPr>
          <w:p w:rsidR="00E7197C" w:rsidRPr="005D7C7D" w:rsidRDefault="00E7197C" w:rsidP="005C547B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E7197C" w:rsidRPr="005D7C7D" w:rsidRDefault="00E7197C" w:rsidP="00DD4AAE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7197C" w:rsidRPr="005D7C7D">
        <w:tc>
          <w:tcPr>
            <w:tcW w:w="850" w:type="dxa"/>
            <w:vMerge/>
          </w:tcPr>
          <w:p w:rsidR="00E7197C" w:rsidRPr="005D7C7D" w:rsidRDefault="00E7197C" w:rsidP="00DD4AAE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7197C" w:rsidRPr="005D7C7D" w:rsidRDefault="00E7197C" w:rsidP="00DD4AAE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7197C" w:rsidRPr="005D7C7D" w:rsidRDefault="00E7197C" w:rsidP="00DD4AAE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E7197C" w:rsidRPr="005D7C7D" w:rsidRDefault="00E7197C" w:rsidP="00DD4AAE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Количество участников клубных формирований, человек</w:t>
            </w:r>
          </w:p>
        </w:tc>
        <w:tc>
          <w:tcPr>
            <w:tcW w:w="1587" w:type="dxa"/>
          </w:tcPr>
          <w:p w:rsidR="00E7197C" w:rsidRPr="005D7C7D" w:rsidRDefault="00E7197C" w:rsidP="005C547B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1587" w:type="dxa"/>
            <w:shd w:val="clear" w:color="auto" w:fill="FFFFFF"/>
          </w:tcPr>
          <w:p w:rsidR="00E7197C" w:rsidRPr="005D7C7D" w:rsidRDefault="00E7197C" w:rsidP="005C547B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1531" w:type="dxa"/>
            <w:shd w:val="clear" w:color="auto" w:fill="FFFFFF"/>
          </w:tcPr>
          <w:p w:rsidR="00E7197C" w:rsidRPr="005D7C7D" w:rsidRDefault="00E7197C" w:rsidP="005C547B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  <w:tc>
          <w:tcPr>
            <w:tcW w:w="1701" w:type="dxa"/>
            <w:shd w:val="clear" w:color="auto" w:fill="FFFFFF"/>
          </w:tcPr>
          <w:p w:rsidR="00E7197C" w:rsidRPr="005D7C7D" w:rsidRDefault="00E7197C" w:rsidP="005C547B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E7197C" w:rsidRPr="005D7C7D" w:rsidRDefault="00E7197C" w:rsidP="00DD4AAE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7197C" w:rsidRPr="005D7C7D">
        <w:tc>
          <w:tcPr>
            <w:tcW w:w="850" w:type="dxa"/>
            <w:vMerge w:val="restart"/>
          </w:tcPr>
          <w:p w:rsidR="00E7197C" w:rsidRPr="005D7C7D" w:rsidRDefault="00E7197C" w:rsidP="00DD4AAE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vMerge w:val="restart"/>
          </w:tcPr>
          <w:p w:rsidR="00E7197C" w:rsidRPr="005D7C7D" w:rsidRDefault="00E7197C" w:rsidP="00DD4AA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7C7D">
              <w:rPr>
                <w:sz w:val="20"/>
                <w:szCs w:val="20"/>
                <w:lang w:eastAsia="ru-RU"/>
              </w:rPr>
              <w:t>14010100500100000000102</w:t>
            </w:r>
          </w:p>
          <w:p w:rsidR="00E7197C" w:rsidRPr="005D7C7D" w:rsidRDefault="00E7197C" w:rsidP="00DD4AAE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E7197C" w:rsidRPr="005D7C7D" w:rsidRDefault="00E7197C" w:rsidP="00DD4AAE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организация мероприятий (фестивали, по мету расположения организации, бесплатно)</w:t>
            </w:r>
          </w:p>
          <w:p w:rsidR="00E7197C" w:rsidRPr="005D7C7D" w:rsidRDefault="00E7197C" w:rsidP="00DD4AA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7197C" w:rsidRPr="005D7C7D" w:rsidRDefault="00E7197C" w:rsidP="00DD4AAE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Количество мероприятий единиц</w:t>
            </w:r>
          </w:p>
        </w:tc>
        <w:tc>
          <w:tcPr>
            <w:tcW w:w="1587" w:type="dxa"/>
          </w:tcPr>
          <w:p w:rsidR="00E7197C" w:rsidRPr="005D7C7D" w:rsidRDefault="00E7197C" w:rsidP="005C547B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2</w:t>
            </w:r>
          </w:p>
        </w:tc>
        <w:tc>
          <w:tcPr>
            <w:tcW w:w="1587" w:type="dxa"/>
            <w:shd w:val="clear" w:color="auto" w:fill="FFFFFF"/>
          </w:tcPr>
          <w:p w:rsidR="00E7197C" w:rsidRPr="005D7C7D" w:rsidRDefault="00E7197C" w:rsidP="005C547B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shd w:val="clear" w:color="auto" w:fill="FFFFFF"/>
          </w:tcPr>
          <w:p w:rsidR="00E7197C" w:rsidRPr="005D7C7D" w:rsidRDefault="00E7197C" w:rsidP="005C547B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  <w:tc>
          <w:tcPr>
            <w:tcW w:w="1701" w:type="dxa"/>
            <w:shd w:val="clear" w:color="auto" w:fill="FFFFFF"/>
          </w:tcPr>
          <w:p w:rsidR="00E7197C" w:rsidRPr="005D7C7D" w:rsidRDefault="00E7197C" w:rsidP="005C547B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E7197C" w:rsidRPr="005D7C7D" w:rsidRDefault="00E7197C" w:rsidP="00DD4AAE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7197C" w:rsidRPr="005D7C7D">
        <w:tc>
          <w:tcPr>
            <w:tcW w:w="850" w:type="dxa"/>
            <w:vMerge/>
          </w:tcPr>
          <w:p w:rsidR="00E7197C" w:rsidRPr="005D7C7D" w:rsidRDefault="00E7197C" w:rsidP="00DD4AAE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7197C" w:rsidRPr="005D7C7D" w:rsidRDefault="00E7197C" w:rsidP="00DD4AA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E7197C" w:rsidRPr="005D7C7D" w:rsidRDefault="00E7197C" w:rsidP="00DD4AAE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E7197C" w:rsidRPr="005D7C7D" w:rsidRDefault="00E7197C" w:rsidP="00DD4AAE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Количество посетителей, человек</w:t>
            </w:r>
          </w:p>
        </w:tc>
        <w:tc>
          <w:tcPr>
            <w:tcW w:w="1587" w:type="dxa"/>
          </w:tcPr>
          <w:p w:rsidR="00E7197C" w:rsidRPr="005D7C7D" w:rsidRDefault="00E7197C" w:rsidP="005C547B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87" w:type="dxa"/>
            <w:shd w:val="clear" w:color="auto" w:fill="FFFFFF"/>
          </w:tcPr>
          <w:p w:rsidR="00E7197C" w:rsidRPr="005D7C7D" w:rsidRDefault="00E7197C" w:rsidP="005C547B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shd w:val="clear" w:color="auto" w:fill="FFFFFF"/>
          </w:tcPr>
          <w:p w:rsidR="00E7197C" w:rsidRPr="005D7C7D" w:rsidRDefault="00E7197C" w:rsidP="005C547B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  <w:tc>
          <w:tcPr>
            <w:tcW w:w="1701" w:type="dxa"/>
            <w:shd w:val="clear" w:color="auto" w:fill="FFFFFF"/>
          </w:tcPr>
          <w:p w:rsidR="00E7197C" w:rsidRPr="005D7C7D" w:rsidRDefault="00E7197C" w:rsidP="005C547B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  <w:tc>
          <w:tcPr>
            <w:tcW w:w="1984" w:type="dxa"/>
          </w:tcPr>
          <w:p w:rsidR="00E7197C" w:rsidRPr="005D7C7D" w:rsidRDefault="00E7197C" w:rsidP="00DD4AAE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7197C" w:rsidRPr="005D7C7D">
        <w:tc>
          <w:tcPr>
            <w:tcW w:w="850" w:type="dxa"/>
            <w:vMerge w:val="restart"/>
          </w:tcPr>
          <w:p w:rsidR="00E7197C" w:rsidRPr="005D7C7D" w:rsidRDefault="00E7197C" w:rsidP="00DD4AAE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vMerge w:val="restart"/>
          </w:tcPr>
          <w:p w:rsidR="00E7197C" w:rsidRPr="005D7C7D" w:rsidRDefault="00E7197C" w:rsidP="00DD4AA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7C7D">
              <w:rPr>
                <w:sz w:val="20"/>
                <w:szCs w:val="20"/>
                <w:lang w:eastAsia="ru-RU"/>
              </w:rPr>
              <w:t>14010100600100000009102</w:t>
            </w:r>
          </w:p>
        </w:tc>
        <w:tc>
          <w:tcPr>
            <w:tcW w:w="1984" w:type="dxa"/>
            <w:vMerge w:val="restart"/>
          </w:tcPr>
          <w:p w:rsidR="00E7197C" w:rsidRPr="005D7C7D" w:rsidRDefault="00E7197C" w:rsidP="00DD4AAE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организация мероприятий (конкурсы, смотры, по мету расположения организации, бесплатно)</w:t>
            </w:r>
          </w:p>
          <w:p w:rsidR="00E7197C" w:rsidRPr="005D7C7D" w:rsidRDefault="00E7197C" w:rsidP="00DD4AA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7197C" w:rsidRPr="005D7C7D" w:rsidRDefault="00E7197C" w:rsidP="00DD4AAE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Количество мероприятий единиц</w:t>
            </w:r>
          </w:p>
        </w:tc>
        <w:tc>
          <w:tcPr>
            <w:tcW w:w="1587" w:type="dxa"/>
          </w:tcPr>
          <w:p w:rsidR="00E7197C" w:rsidRPr="005D7C7D" w:rsidRDefault="00E7197C" w:rsidP="005C547B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5</w:t>
            </w:r>
          </w:p>
        </w:tc>
        <w:tc>
          <w:tcPr>
            <w:tcW w:w="1587" w:type="dxa"/>
            <w:shd w:val="clear" w:color="auto" w:fill="FFFFFF"/>
          </w:tcPr>
          <w:p w:rsidR="00E7197C" w:rsidRPr="005D7C7D" w:rsidRDefault="00E7197C" w:rsidP="005C547B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4</w:t>
            </w:r>
          </w:p>
        </w:tc>
        <w:tc>
          <w:tcPr>
            <w:tcW w:w="1531" w:type="dxa"/>
            <w:shd w:val="clear" w:color="auto" w:fill="FFFFFF"/>
          </w:tcPr>
          <w:p w:rsidR="00E7197C" w:rsidRPr="005D7C7D" w:rsidRDefault="00E7197C" w:rsidP="005C547B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  <w:tc>
          <w:tcPr>
            <w:tcW w:w="1701" w:type="dxa"/>
            <w:shd w:val="clear" w:color="auto" w:fill="FFFFFF"/>
          </w:tcPr>
          <w:p w:rsidR="00E7197C" w:rsidRPr="005D7C7D" w:rsidRDefault="00E7197C" w:rsidP="005C547B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0.8</w:t>
            </w:r>
          </w:p>
        </w:tc>
        <w:tc>
          <w:tcPr>
            <w:tcW w:w="1984" w:type="dxa"/>
          </w:tcPr>
          <w:p w:rsidR="00E7197C" w:rsidRPr="005D7C7D" w:rsidRDefault="00E7197C" w:rsidP="00DD4AAE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7197C" w:rsidRPr="005D7C7D">
        <w:tc>
          <w:tcPr>
            <w:tcW w:w="850" w:type="dxa"/>
            <w:vMerge/>
          </w:tcPr>
          <w:p w:rsidR="00E7197C" w:rsidRPr="005D7C7D" w:rsidRDefault="00E7197C" w:rsidP="00DD4AAE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7197C" w:rsidRPr="005D7C7D" w:rsidRDefault="00E7197C" w:rsidP="00DD4AA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E7197C" w:rsidRPr="005D7C7D" w:rsidRDefault="00E7197C" w:rsidP="00DD4AAE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E7197C" w:rsidRPr="005D7C7D" w:rsidRDefault="00E7197C" w:rsidP="00DD4AAE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Количество посетителей, человек</w:t>
            </w:r>
          </w:p>
        </w:tc>
        <w:tc>
          <w:tcPr>
            <w:tcW w:w="1587" w:type="dxa"/>
          </w:tcPr>
          <w:p w:rsidR="00E7197C" w:rsidRPr="005D7C7D" w:rsidRDefault="00E7197C" w:rsidP="005C547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D7C7D">
              <w:rPr>
                <w:sz w:val="20"/>
                <w:szCs w:val="20"/>
              </w:rPr>
              <w:t>000</w:t>
            </w:r>
          </w:p>
        </w:tc>
        <w:tc>
          <w:tcPr>
            <w:tcW w:w="1587" w:type="dxa"/>
            <w:shd w:val="clear" w:color="auto" w:fill="FFFFFF"/>
          </w:tcPr>
          <w:p w:rsidR="00E7197C" w:rsidRPr="005D7C7D" w:rsidRDefault="00E7197C" w:rsidP="005C547B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1" w:type="dxa"/>
            <w:shd w:val="clear" w:color="auto" w:fill="FFFFFF"/>
          </w:tcPr>
          <w:p w:rsidR="00E7197C" w:rsidRPr="005D7C7D" w:rsidRDefault="00E7197C" w:rsidP="005C547B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  <w:tc>
          <w:tcPr>
            <w:tcW w:w="1701" w:type="dxa"/>
            <w:shd w:val="clear" w:color="auto" w:fill="FFFFFF"/>
          </w:tcPr>
          <w:p w:rsidR="00E7197C" w:rsidRPr="005D7C7D" w:rsidRDefault="00E7197C" w:rsidP="005C547B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E7197C" w:rsidRPr="005D7C7D" w:rsidRDefault="00E7197C" w:rsidP="00DD4AAE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7197C" w:rsidRPr="005D7C7D">
        <w:tc>
          <w:tcPr>
            <w:tcW w:w="850" w:type="dxa"/>
            <w:vMerge w:val="restart"/>
          </w:tcPr>
          <w:p w:rsidR="00E7197C" w:rsidRPr="005D7C7D" w:rsidRDefault="00E7197C" w:rsidP="00DD4AAE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vMerge w:val="restart"/>
          </w:tcPr>
          <w:p w:rsidR="00E7197C" w:rsidRPr="005D7C7D" w:rsidRDefault="00E7197C" w:rsidP="00DD4AA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7C7D">
              <w:rPr>
                <w:sz w:val="20"/>
                <w:szCs w:val="20"/>
              </w:rPr>
              <w:t>14010100700100000008123</w:t>
            </w:r>
          </w:p>
        </w:tc>
        <w:tc>
          <w:tcPr>
            <w:tcW w:w="1984" w:type="dxa"/>
            <w:vMerge w:val="restart"/>
          </w:tcPr>
          <w:p w:rsidR="00E7197C" w:rsidRPr="005D7C7D" w:rsidRDefault="00E7197C" w:rsidP="00DD4AAE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Организация и проведение культурно-массовых мероприятий</w:t>
            </w:r>
          </w:p>
          <w:p w:rsidR="00E7197C" w:rsidRPr="005D7C7D" w:rsidRDefault="00E7197C" w:rsidP="00DD4AAE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(Народные гуляния, праздники, торжественные мероприятия, памятные даты, по мету расположения организации, бесплатно)</w:t>
            </w:r>
          </w:p>
        </w:tc>
        <w:tc>
          <w:tcPr>
            <w:tcW w:w="1531" w:type="dxa"/>
          </w:tcPr>
          <w:p w:rsidR="00E7197C" w:rsidRPr="005D7C7D" w:rsidRDefault="00E7197C" w:rsidP="00DD4AAE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Количество мероприятий единиц</w:t>
            </w:r>
          </w:p>
        </w:tc>
        <w:tc>
          <w:tcPr>
            <w:tcW w:w="1587" w:type="dxa"/>
          </w:tcPr>
          <w:p w:rsidR="00E7197C" w:rsidRPr="005D7C7D" w:rsidRDefault="00E7197C" w:rsidP="005C547B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1587" w:type="dxa"/>
            <w:shd w:val="clear" w:color="auto" w:fill="FFFFFF"/>
          </w:tcPr>
          <w:p w:rsidR="00E7197C" w:rsidRPr="005D7C7D" w:rsidRDefault="00E7197C" w:rsidP="005C547B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1531" w:type="dxa"/>
            <w:shd w:val="clear" w:color="auto" w:fill="FFFFFF"/>
          </w:tcPr>
          <w:p w:rsidR="00E7197C" w:rsidRPr="005D7C7D" w:rsidRDefault="00E7197C" w:rsidP="005C547B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  <w:tc>
          <w:tcPr>
            <w:tcW w:w="1701" w:type="dxa"/>
            <w:shd w:val="clear" w:color="auto" w:fill="FFFFFF"/>
          </w:tcPr>
          <w:p w:rsidR="00E7197C" w:rsidRPr="005D7C7D" w:rsidRDefault="00E7197C" w:rsidP="005C547B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984" w:type="dxa"/>
          </w:tcPr>
          <w:p w:rsidR="00E7197C" w:rsidRPr="005D7C7D" w:rsidRDefault="00E7197C" w:rsidP="00DD4AAE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7197C" w:rsidRPr="005D7C7D">
        <w:tc>
          <w:tcPr>
            <w:tcW w:w="850" w:type="dxa"/>
            <w:vMerge/>
          </w:tcPr>
          <w:p w:rsidR="00E7197C" w:rsidRPr="005D7C7D" w:rsidRDefault="00E7197C" w:rsidP="00DD4AAE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7197C" w:rsidRPr="005D7C7D" w:rsidRDefault="00E7197C" w:rsidP="00DD4A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7197C" w:rsidRPr="005D7C7D" w:rsidRDefault="00E7197C" w:rsidP="00DD4AAE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E7197C" w:rsidRPr="005D7C7D" w:rsidRDefault="00E7197C" w:rsidP="00DD4AAE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Количество посетителей, человек</w:t>
            </w:r>
          </w:p>
        </w:tc>
        <w:tc>
          <w:tcPr>
            <w:tcW w:w="1587" w:type="dxa"/>
          </w:tcPr>
          <w:p w:rsidR="00E7197C" w:rsidRPr="005D7C7D" w:rsidRDefault="00E7197C" w:rsidP="005C547B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11000</w:t>
            </w:r>
          </w:p>
        </w:tc>
        <w:tc>
          <w:tcPr>
            <w:tcW w:w="1587" w:type="dxa"/>
            <w:shd w:val="clear" w:color="auto" w:fill="FFFFFF"/>
          </w:tcPr>
          <w:p w:rsidR="00E7197C" w:rsidRPr="005D7C7D" w:rsidRDefault="00E7197C" w:rsidP="005C547B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5909</w:t>
            </w:r>
          </w:p>
        </w:tc>
        <w:tc>
          <w:tcPr>
            <w:tcW w:w="1531" w:type="dxa"/>
            <w:shd w:val="clear" w:color="auto" w:fill="FFFFFF"/>
          </w:tcPr>
          <w:p w:rsidR="00E7197C" w:rsidRPr="005D7C7D" w:rsidRDefault="00E7197C" w:rsidP="005C547B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  <w:tc>
          <w:tcPr>
            <w:tcW w:w="1701" w:type="dxa"/>
            <w:shd w:val="clear" w:color="auto" w:fill="FFFFFF"/>
          </w:tcPr>
          <w:p w:rsidR="00E7197C" w:rsidRPr="005D7C7D" w:rsidRDefault="00E7197C" w:rsidP="005C547B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E7197C" w:rsidRPr="005D7C7D" w:rsidRDefault="00E7197C" w:rsidP="00DD4AAE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7197C" w:rsidRPr="005D7C7D">
        <w:tc>
          <w:tcPr>
            <w:tcW w:w="850" w:type="dxa"/>
            <w:vMerge w:val="restart"/>
          </w:tcPr>
          <w:p w:rsidR="00E7197C" w:rsidRPr="005D7C7D" w:rsidRDefault="00E7197C" w:rsidP="00DD4AAE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  <w:vMerge w:val="restart"/>
          </w:tcPr>
          <w:p w:rsidR="00E7197C" w:rsidRPr="005D7C7D" w:rsidRDefault="00E7197C" w:rsidP="00DD4A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07049100200000000004102</w:t>
            </w:r>
          </w:p>
        </w:tc>
        <w:tc>
          <w:tcPr>
            <w:tcW w:w="1984" w:type="dxa"/>
            <w:vMerge w:val="restart"/>
          </w:tcPr>
          <w:p w:rsidR="00E7197C" w:rsidRPr="005D7C7D" w:rsidRDefault="00E7197C" w:rsidP="00DD4AAE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Организация и проведение культурно-массовых мероприятий</w:t>
            </w:r>
          </w:p>
          <w:p w:rsidR="00E7197C" w:rsidRPr="005D7C7D" w:rsidRDefault="00E7197C" w:rsidP="00DD4AAE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(Народные гуляния, праздники, торжественные мероприятия, памятные даты, по мету расположения организации, платно)</w:t>
            </w:r>
          </w:p>
        </w:tc>
        <w:tc>
          <w:tcPr>
            <w:tcW w:w="1531" w:type="dxa"/>
          </w:tcPr>
          <w:p w:rsidR="00E7197C" w:rsidRPr="005D7C7D" w:rsidRDefault="00E7197C" w:rsidP="00DD4AAE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Количество мероприятий единиц</w:t>
            </w:r>
          </w:p>
        </w:tc>
        <w:tc>
          <w:tcPr>
            <w:tcW w:w="1587" w:type="dxa"/>
          </w:tcPr>
          <w:p w:rsidR="00E7197C" w:rsidRPr="005D7C7D" w:rsidRDefault="00E7197C" w:rsidP="005C547B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87" w:type="dxa"/>
            <w:shd w:val="clear" w:color="auto" w:fill="FFFFFF"/>
          </w:tcPr>
          <w:p w:rsidR="00E7197C" w:rsidRPr="005D7C7D" w:rsidRDefault="00E7197C" w:rsidP="005C547B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1531" w:type="dxa"/>
            <w:shd w:val="clear" w:color="auto" w:fill="FFFFFF"/>
          </w:tcPr>
          <w:p w:rsidR="00E7197C" w:rsidRPr="005D7C7D" w:rsidRDefault="00E7197C" w:rsidP="005C547B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  <w:tc>
          <w:tcPr>
            <w:tcW w:w="1701" w:type="dxa"/>
            <w:shd w:val="clear" w:color="auto" w:fill="FFFFFF"/>
          </w:tcPr>
          <w:p w:rsidR="00E7197C" w:rsidRPr="005D7C7D" w:rsidRDefault="00E7197C" w:rsidP="005C547B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984" w:type="dxa"/>
          </w:tcPr>
          <w:p w:rsidR="00E7197C" w:rsidRPr="005D7C7D" w:rsidRDefault="00E7197C" w:rsidP="00DD4AAE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7197C" w:rsidRPr="005D7C7D">
        <w:tc>
          <w:tcPr>
            <w:tcW w:w="850" w:type="dxa"/>
            <w:vMerge/>
          </w:tcPr>
          <w:p w:rsidR="00E7197C" w:rsidRPr="005D7C7D" w:rsidRDefault="00E7197C" w:rsidP="00DD4AAE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7197C" w:rsidRPr="005D7C7D" w:rsidRDefault="00E7197C" w:rsidP="00DD4A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7197C" w:rsidRPr="005D7C7D" w:rsidRDefault="00E7197C" w:rsidP="00DD4AAE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E7197C" w:rsidRPr="005D7C7D" w:rsidRDefault="00E7197C" w:rsidP="00DD4AAE">
            <w:pPr>
              <w:pStyle w:val="ConsPlusNormal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Количество посетителей, человек</w:t>
            </w:r>
          </w:p>
        </w:tc>
        <w:tc>
          <w:tcPr>
            <w:tcW w:w="1587" w:type="dxa"/>
          </w:tcPr>
          <w:p w:rsidR="00E7197C" w:rsidRPr="005D7C7D" w:rsidRDefault="00E7197C" w:rsidP="005C547B">
            <w:pPr>
              <w:pStyle w:val="ConsPlusNormal"/>
              <w:jc w:val="center"/>
              <w:rPr>
                <w:sz w:val="20"/>
                <w:szCs w:val="20"/>
              </w:rPr>
            </w:pPr>
            <w:r w:rsidRPr="005D7C7D">
              <w:rPr>
                <w:sz w:val="20"/>
                <w:szCs w:val="20"/>
              </w:rPr>
              <w:t>3500</w:t>
            </w:r>
          </w:p>
        </w:tc>
        <w:tc>
          <w:tcPr>
            <w:tcW w:w="1587" w:type="dxa"/>
            <w:shd w:val="clear" w:color="auto" w:fill="FFFFFF"/>
          </w:tcPr>
          <w:p w:rsidR="00E7197C" w:rsidRPr="005D7C7D" w:rsidRDefault="00E7197C" w:rsidP="005C547B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3460</w:t>
            </w:r>
          </w:p>
        </w:tc>
        <w:tc>
          <w:tcPr>
            <w:tcW w:w="1531" w:type="dxa"/>
            <w:shd w:val="clear" w:color="auto" w:fill="FFFFFF"/>
          </w:tcPr>
          <w:p w:rsidR="00E7197C" w:rsidRPr="005D7C7D" w:rsidRDefault="00E7197C" w:rsidP="005C547B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  <w:tc>
          <w:tcPr>
            <w:tcW w:w="1701" w:type="dxa"/>
            <w:shd w:val="clear" w:color="auto" w:fill="FFFFFF"/>
          </w:tcPr>
          <w:p w:rsidR="00E7197C" w:rsidRPr="005D7C7D" w:rsidRDefault="00E7197C" w:rsidP="005C547B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984" w:type="dxa"/>
          </w:tcPr>
          <w:p w:rsidR="00E7197C" w:rsidRPr="005D7C7D" w:rsidRDefault="00E7197C" w:rsidP="00DD4AAE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E7197C" w:rsidRPr="005D7C7D" w:rsidRDefault="00E7197C" w:rsidP="00B16E17">
      <w:pPr>
        <w:jc w:val="right"/>
        <w:rPr>
          <w:sz w:val="20"/>
          <w:szCs w:val="20"/>
        </w:rPr>
      </w:pPr>
    </w:p>
    <w:sectPr w:rsidR="00E7197C" w:rsidRPr="005D7C7D" w:rsidSect="00B16E1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97C" w:rsidRDefault="00E7197C" w:rsidP="00C83EFE">
      <w:pPr>
        <w:spacing w:after="0" w:line="240" w:lineRule="auto"/>
      </w:pPr>
      <w:r>
        <w:separator/>
      </w:r>
    </w:p>
  </w:endnote>
  <w:endnote w:type="continuationSeparator" w:id="0">
    <w:p w:rsidR="00E7197C" w:rsidRDefault="00E7197C" w:rsidP="00C8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97C" w:rsidRDefault="00E7197C" w:rsidP="00C83EFE">
      <w:pPr>
        <w:spacing w:after="0" w:line="240" w:lineRule="auto"/>
      </w:pPr>
      <w:r>
        <w:separator/>
      </w:r>
    </w:p>
  </w:footnote>
  <w:footnote w:type="continuationSeparator" w:id="0">
    <w:p w:rsidR="00E7197C" w:rsidRDefault="00E7197C" w:rsidP="00C83E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6BE"/>
    <w:rsid w:val="000307A5"/>
    <w:rsid w:val="00034EAE"/>
    <w:rsid w:val="000425DB"/>
    <w:rsid w:val="000428D7"/>
    <w:rsid w:val="000438E5"/>
    <w:rsid w:val="00044138"/>
    <w:rsid w:val="00050896"/>
    <w:rsid w:val="00054C96"/>
    <w:rsid w:val="00076226"/>
    <w:rsid w:val="00081F72"/>
    <w:rsid w:val="0008491D"/>
    <w:rsid w:val="00096F9A"/>
    <w:rsid w:val="000A30F0"/>
    <w:rsid w:val="000A3966"/>
    <w:rsid w:val="000A5465"/>
    <w:rsid w:val="000B4797"/>
    <w:rsid w:val="000C3E36"/>
    <w:rsid w:val="000E260E"/>
    <w:rsid w:val="000E5458"/>
    <w:rsid w:val="000E6717"/>
    <w:rsid w:val="000F4E1C"/>
    <w:rsid w:val="001127FF"/>
    <w:rsid w:val="00113381"/>
    <w:rsid w:val="00120062"/>
    <w:rsid w:val="00126301"/>
    <w:rsid w:val="0014037A"/>
    <w:rsid w:val="00146C0A"/>
    <w:rsid w:val="00151807"/>
    <w:rsid w:val="00152D89"/>
    <w:rsid w:val="0015790E"/>
    <w:rsid w:val="001763B3"/>
    <w:rsid w:val="00187944"/>
    <w:rsid w:val="001928C4"/>
    <w:rsid w:val="001B5C62"/>
    <w:rsid w:val="001C3757"/>
    <w:rsid w:val="001C4CAD"/>
    <w:rsid w:val="001D252C"/>
    <w:rsid w:val="001F73D1"/>
    <w:rsid w:val="00205AFE"/>
    <w:rsid w:val="00211879"/>
    <w:rsid w:val="00214E75"/>
    <w:rsid w:val="0021570A"/>
    <w:rsid w:val="00216A0C"/>
    <w:rsid w:val="00224827"/>
    <w:rsid w:val="00224FC1"/>
    <w:rsid w:val="002514F3"/>
    <w:rsid w:val="002629E1"/>
    <w:rsid w:val="002817AE"/>
    <w:rsid w:val="002D5FD3"/>
    <w:rsid w:val="00311131"/>
    <w:rsid w:val="00313E77"/>
    <w:rsid w:val="00326688"/>
    <w:rsid w:val="003369F4"/>
    <w:rsid w:val="00344957"/>
    <w:rsid w:val="003545A2"/>
    <w:rsid w:val="00356F5A"/>
    <w:rsid w:val="00363106"/>
    <w:rsid w:val="00371780"/>
    <w:rsid w:val="00382A36"/>
    <w:rsid w:val="003867EA"/>
    <w:rsid w:val="00392186"/>
    <w:rsid w:val="00395170"/>
    <w:rsid w:val="003A192B"/>
    <w:rsid w:val="003B41A5"/>
    <w:rsid w:val="003C1A94"/>
    <w:rsid w:val="003C445A"/>
    <w:rsid w:val="003C759C"/>
    <w:rsid w:val="003E5FB1"/>
    <w:rsid w:val="003F4EF8"/>
    <w:rsid w:val="00413A55"/>
    <w:rsid w:val="00423D1F"/>
    <w:rsid w:val="00424EF4"/>
    <w:rsid w:val="0043556C"/>
    <w:rsid w:val="004422AA"/>
    <w:rsid w:val="00451252"/>
    <w:rsid w:val="00456C68"/>
    <w:rsid w:val="00481563"/>
    <w:rsid w:val="00481940"/>
    <w:rsid w:val="004B256F"/>
    <w:rsid w:val="004B2E89"/>
    <w:rsid w:val="004B4B0D"/>
    <w:rsid w:val="004B773D"/>
    <w:rsid w:val="004C0A26"/>
    <w:rsid w:val="004E1718"/>
    <w:rsid w:val="00503345"/>
    <w:rsid w:val="005055FE"/>
    <w:rsid w:val="00526E32"/>
    <w:rsid w:val="005326BE"/>
    <w:rsid w:val="0053453E"/>
    <w:rsid w:val="00586849"/>
    <w:rsid w:val="00590056"/>
    <w:rsid w:val="005B5AAB"/>
    <w:rsid w:val="005C0214"/>
    <w:rsid w:val="005C19B5"/>
    <w:rsid w:val="005C278D"/>
    <w:rsid w:val="005C547B"/>
    <w:rsid w:val="005D2A65"/>
    <w:rsid w:val="005D4AD0"/>
    <w:rsid w:val="005D6A04"/>
    <w:rsid w:val="005D78A5"/>
    <w:rsid w:val="005D7C1D"/>
    <w:rsid w:val="005D7C7D"/>
    <w:rsid w:val="005F5737"/>
    <w:rsid w:val="00605577"/>
    <w:rsid w:val="006059DF"/>
    <w:rsid w:val="006063DD"/>
    <w:rsid w:val="0061779F"/>
    <w:rsid w:val="006369FC"/>
    <w:rsid w:val="00671107"/>
    <w:rsid w:val="00672FF6"/>
    <w:rsid w:val="00673E9C"/>
    <w:rsid w:val="006813F6"/>
    <w:rsid w:val="006A058D"/>
    <w:rsid w:val="006A342E"/>
    <w:rsid w:val="006B0A9A"/>
    <w:rsid w:val="006B0BF8"/>
    <w:rsid w:val="006B2910"/>
    <w:rsid w:val="006B2A48"/>
    <w:rsid w:val="006D4CF3"/>
    <w:rsid w:val="006D53FA"/>
    <w:rsid w:val="006D6EE3"/>
    <w:rsid w:val="006E13B4"/>
    <w:rsid w:val="00727D77"/>
    <w:rsid w:val="00727FBB"/>
    <w:rsid w:val="00762FFE"/>
    <w:rsid w:val="007701AB"/>
    <w:rsid w:val="00792711"/>
    <w:rsid w:val="007B5ADD"/>
    <w:rsid w:val="007B7284"/>
    <w:rsid w:val="007D38D2"/>
    <w:rsid w:val="007D4133"/>
    <w:rsid w:val="007D6388"/>
    <w:rsid w:val="007E0BF5"/>
    <w:rsid w:val="007F2528"/>
    <w:rsid w:val="00804250"/>
    <w:rsid w:val="008525C9"/>
    <w:rsid w:val="0085405D"/>
    <w:rsid w:val="00862E3B"/>
    <w:rsid w:val="008653EC"/>
    <w:rsid w:val="00876E6A"/>
    <w:rsid w:val="00883BF1"/>
    <w:rsid w:val="00883F98"/>
    <w:rsid w:val="00891C0A"/>
    <w:rsid w:val="008A66D3"/>
    <w:rsid w:val="008B1B13"/>
    <w:rsid w:val="008B6204"/>
    <w:rsid w:val="008B6892"/>
    <w:rsid w:val="008B6EE8"/>
    <w:rsid w:val="008C27F1"/>
    <w:rsid w:val="008D471E"/>
    <w:rsid w:val="008E07D8"/>
    <w:rsid w:val="008E7010"/>
    <w:rsid w:val="00902B6C"/>
    <w:rsid w:val="009164D1"/>
    <w:rsid w:val="009167AE"/>
    <w:rsid w:val="009179F9"/>
    <w:rsid w:val="00925C1A"/>
    <w:rsid w:val="00937157"/>
    <w:rsid w:val="00950F9D"/>
    <w:rsid w:val="00953F8E"/>
    <w:rsid w:val="00980A57"/>
    <w:rsid w:val="00990193"/>
    <w:rsid w:val="00993B2A"/>
    <w:rsid w:val="009976CC"/>
    <w:rsid w:val="009D111C"/>
    <w:rsid w:val="009E085E"/>
    <w:rsid w:val="009F6AF2"/>
    <w:rsid w:val="00A06BAC"/>
    <w:rsid w:val="00A2496B"/>
    <w:rsid w:val="00A33BCC"/>
    <w:rsid w:val="00A51C27"/>
    <w:rsid w:val="00A819CC"/>
    <w:rsid w:val="00A96139"/>
    <w:rsid w:val="00AA66FB"/>
    <w:rsid w:val="00AA72B4"/>
    <w:rsid w:val="00AB2AC9"/>
    <w:rsid w:val="00AD0712"/>
    <w:rsid w:val="00AD4B16"/>
    <w:rsid w:val="00AE3CBA"/>
    <w:rsid w:val="00AF4EE7"/>
    <w:rsid w:val="00AF77E4"/>
    <w:rsid w:val="00B03973"/>
    <w:rsid w:val="00B134A0"/>
    <w:rsid w:val="00B16365"/>
    <w:rsid w:val="00B16E17"/>
    <w:rsid w:val="00B22C01"/>
    <w:rsid w:val="00B2741F"/>
    <w:rsid w:val="00B319AA"/>
    <w:rsid w:val="00B5118B"/>
    <w:rsid w:val="00B62E64"/>
    <w:rsid w:val="00B80725"/>
    <w:rsid w:val="00BD4F03"/>
    <w:rsid w:val="00C014CB"/>
    <w:rsid w:val="00C3697F"/>
    <w:rsid w:val="00C56C72"/>
    <w:rsid w:val="00C64AA7"/>
    <w:rsid w:val="00C7366D"/>
    <w:rsid w:val="00C809CE"/>
    <w:rsid w:val="00C83EFE"/>
    <w:rsid w:val="00C8401C"/>
    <w:rsid w:val="00C9032A"/>
    <w:rsid w:val="00C93A1C"/>
    <w:rsid w:val="00CB16F1"/>
    <w:rsid w:val="00CB536E"/>
    <w:rsid w:val="00CC24EF"/>
    <w:rsid w:val="00CE606F"/>
    <w:rsid w:val="00CF223E"/>
    <w:rsid w:val="00D1574C"/>
    <w:rsid w:val="00D25270"/>
    <w:rsid w:val="00D34AC4"/>
    <w:rsid w:val="00D47A96"/>
    <w:rsid w:val="00D47D1D"/>
    <w:rsid w:val="00D61A80"/>
    <w:rsid w:val="00D71C38"/>
    <w:rsid w:val="00DB454E"/>
    <w:rsid w:val="00DD4AAE"/>
    <w:rsid w:val="00DD5A88"/>
    <w:rsid w:val="00DD6A31"/>
    <w:rsid w:val="00DF16EB"/>
    <w:rsid w:val="00E1547B"/>
    <w:rsid w:val="00E47544"/>
    <w:rsid w:val="00E62F70"/>
    <w:rsid w:val="00E7197C"/>
    <w:rsid w:val="00E77BED"/>
    <w:rsid w:val="00E927E9"/>
    <w:rsid w:val="00EA2F33"/>
    <w:rsid w:val="00EA701C"/>
    <w:rsid w:val="00EA7E39"/>
    <w:rsid w:val="00EE313F"/>
    <w:rsid w:val="00EF016C"/>
    <w:rsid w:val="00F03A43"/>
    <w:rsid w:val="00F049DD"/>
    <w:rsid w:val="00F24057"/>
    <w:rsid w:val="00F33943"/>
    <w:rsid w:val="00F36E15"/>
    <w:rsid w:val="00F5102C"/>
    <w:rsid w:val="00F553A0"/>
    <w:rsid w:val="00F56E5C"/>
    <w:rsid w:val="00F56FF5"/>
    <w:rsid w:val="00F61AE1"/>
    <w:rsid w:val="00F644E2"/>
    <w:rsid w:val="00FD0506"/>
    <w:rsid w:val="00FD249E"/>
    <w:rsid w:val="00FE2966"/>
    <w:rsid w:val="00FF2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6BE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77E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77E4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77E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F77E4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5326BE"/>
    <w:pPr>
      <w:widowControl w:val="0"/>
      <w:autoSpaceDE w:val="0"/>
      <w:autoSpaceDN w:val="0"/>
    </w:pPr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5326B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26B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D4B1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AF77E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AF77E4"/>
    <w:pPr>
      <w:tabs>
        <w:tab w:val="left" w:pos="7371"/>
      </w:tabs>
      <w:spacing w:after="0" w:line="240" w:lineRule="auto"/>
      <w:jc w:val="center"/>
    </w:pPr>
    <w:rPr>
      <w:b/>
      <w:bCs/>
      <w:sz w:val="20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F77E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AF77E4"/>
    <w:pPr>
      <w:spacing w:after="120" w:line="240" w:lineRule="auto"/>
    </w:pPr>
    <w:rPr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F77E4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AF77E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DD5A88"/>
    <w:rPr>
      <w:color w:val="808080"/>
    </w:rPr>
  </w:style>
  <w:style w:type="paragraph" w:styleId="Header">
    <w:name w:val="header"/>
    <w:basedOn w:val="Normal"/>
    <w:link w:val="HeaderChar"/>
    <w:uiPriority w:val="99"/>
    <w:rsid w:val="00C83EF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83EFE"/>
    <w:rPr>
      <w:lang w:eastAsia="en-US"/>
    </w:rPr>
  </w:style>
  <w:style w:type="paragraph" w:styleId="Footer">
    <w:name w:val="footer"/>
    <w:basedOn w:val="Normal"/>
    <w:link w:val="FooterChar"/>
    <w:uiPriority w:val="99"/>
    <w:rsid w:val="00C83EF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83EF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4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290</TotalTime>
  <Pages>13</Pages>
  <Words>1826</Words>
  <Characters>10411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Вова</cp:lastModifiedBy>
  <cp:revision>9</cp:revision>
  <cp:lastPrinted>2019-07-15T12:20:00Z</cp:lastPrinted>
  <dcterms:created xsi:type="dcterms:W3CDTF">2018-02-26T08:03:00Z</dcterms:created>
  <dcterms:modified xsi:type="dcterms:W3CDTF">2019-07-15T12:22:00Z</dcterms:modified>
</cp:coreProperties>
</file>